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EF9E3" w14:textId="77777777" w:rsidR="003666B7" w:rsidRDefault="003666B7">
      <w:pPr>
        <w:spacing w:before="0" w:after="0" w:line="240" w:lineRule="auto"/>
        <w:rPr>
          <w:rFonts w:cstheme="minorHAnsi"/>
          <w:b/>
          <w:sz w:val="32"/>
          <w:szCs w:val="32"/>
        </w:rPr>
      </w:pPr>
    </w:p>
    <w:p w14:paraId="42958223" w14:textId="77777777" w:rsidR="004F4ED3" w:rsidRPr="004F4ED3" w:rsidRDefault="004F4ED3" w:rsidP="004F4ED3">
      <w:pPr>
        <w:spacing w:before="0" w:after="160" w:line="259" w:lineRule="auto"/>
        <w:jc w:val="center"/>
        <w:rPr>
          <w:rFonts w:ascii="Calibri" w:eastAsia="Calibri" w:hAnsi="Calibri"/>
          <w:b/>
          <w:sz w:val="26"/>
          <w:szCs w:val="26"/>
          <w:lang w:eastAsia="en-US"/>
        </w:rPr>
      </w:pPr>
      <w:r w:rsidRPr="004F4ED3">
        <w:rPr>
          <w:rFonts w:ascii="Calibri" w:eastAsia="Calibri" w:hAnsi="Calibri"/>
          <w:b/>
          <w:sz w:val="26"/>
          <w:szCs w:val="26"/>
          <w:lang w:eastAsia="en-US"/>
        </w:rPr>
        <w:t>VPRAŠALNIK</w:t>
      </w:r>
    </w:p>
    <w:p w14:paraId="7CAE4F41" w14:textId="22DE925D" w:rsidR="004F4ED3" w:rsidRPr="004F4ED3" w:rsidRDefault="00043AC3" w:rsidP="004F4ED3">
      <w:pPr>
        <w:spacing w:before="0" w:after="160" w:line="259" w:lineRule="auto"/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 xml:space="preserve">o </w:t>
      </w:r>
      <w:r w:rsidR="004F4ED3" w:rsidRPr="004F4ED3">
        <w:rPr>
          <w:rFonts w:ascii="Calibri" w:eastAsia="Calibri" w:hAnsi="Calibri"/>
          <w:b/>
          <w:lang w:eastAsia="en-US"/>
        </w:rPr>
        <w:t xml:space="preserve"> </w:t>
      </w:r>
      <w:r w:rsidR="0092083A" w:rsidRPr="004F4ED3">
        <w:rPr>
          <w:rFonts w:ascii="Calibri" w:eastAsia="Calibri" w:hAnsi="Calibri"/>
          <w:b/>
          <w:lang w:eastAsia="en-US"/>
        </w:rPr>
        <w:t>ugotavljanj</w:t>
      </w:r>
      <w:r w:rsidR="0092083A">
        <w:rPr>
          <w:rFonts w:ascii="Calibri" w:eastAsia="Calibri" w:hAnsi="Calibri"/>
          <w:b/>
          <w:lang w:eastAsia="en-US"/>
        </w:rPr>
        <w:t>u</w:t>
      </w:r>
      <w:r w:rsidR="0092083A" w:rsidRPr="004F4ED3">
        <w:rPr>
          <w:rFonts w:ascii="Calibri" w:eastAsia="Calibri" w:hAnsi="Calibri"/>
          <w:b/>
          <w:lang w:eastAsia="en-US"/>
        </w:rPr>
        <w:t xml:space="preserve"> </w:t>
      </w:r>
      <w:r w:rsidR="004F4ED3" w:rsidRPr="004F4ED3">
        <w:rPr>
          <w:rFonts w:ascii="Calibri" w:eastAsia="Calibri" w:hAnsi="Calibri"/>
          <w:b/>
          <w:lang w:eastAsia="en-US"/>
        </w:rPr>
        <w:t>potreb delodajalcev na področju ohranjanja in krepitve duševnega zdravja zaposlenih</w:t>
      </w:r>
    </w:p>
    <w:p w14:paraId="577E0153" w14:textId="77777777" w:rsidR="004F4ED3" w:rsidRPr="004F4ED3" w:rsidRDefault="004F4ED3" w:rsidP="004F4E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/>
          <w:sz w:val="22"/>
          <w:szCs w:val="22"/>
        </w:rPr>
      </w:pPr>
      <w:r w:rsidRPr="004F4ED3">
        <w:rPr>
          <w:rFonts w:ascii="Calibri" w:eastAsia="Calibri" w:hAnsi="Calibri"/>
          <w:sz w:val="22"/>
          <w:szCs w:val="22"/>
          <w:lang w:eastAsia="en-US"/>
        </w:rPr>
        <w:t>Spoštovani,</w:t>
      </w:r>
      <w:r w:rsidRPr="004F4ED3">
        <w:rPr>
          <w:rFonts w:ascii="Calibri" w:hAnsi="Calibri"/>
          <w:sz w:val="22"/>
          <w:szCs w:val="22"/>
        </w:rPr>
        <w:t xml:space="preserve"> </w:t>
      </w:r>
    </w:p>
    <w:p w14:paraId="1805BF32" w14:textId="77777777" w:rsidR="004F4ED3" w:rsidRPr="004F4ED3" w:rsidRDefault="004F4ED3" w:rsidP="004F4E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/>
          <w:sz w:val="22"/>
          <w:szCs w:val="22"/>
        </w:rPr>
      </w:pPr>
    </w:p>
    <w:p w14:paraId="2F84A62D" w14:textId="53BD7727" w:rsidR="004F4ED3" w:rsidRPr="00A36B86" w:rsidRDefault="00C00AE1" w:rsidP="004F4E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v okviru projekta »Celovita psihosocialna podpora podjetjem za aktivno in zdravo staranje delovne sile (NAPREJ) – Zdravo in aktivno v prihodnost!«</w:t>
      </w:r>
      <w:r w:rsidR="009B4DF8">
        <w:rPr>
          <w:rFonts w:ascii="Calibri" w:hAnsi="Calibri"/>
          <w:sz w:val="22"/>
          <w:szCs w:val="22"/>
        </w:rPr>
        <w:t>, ki ga so</w:t>
      </w:r>
      <w:r w:rsidR="00051198">
        <w:rPr>
          <w:rFonts w:ascii="Calibri" w:hAnsi="Calibri"/>
          <w:sz w:val="22"/>
          <w:szCs w:val="22"/>
        </w:rPr>
        <w:t>f</w:t>
      </w:r>
      <w:r w:rsidR="009B4DF8">
        <w:rPr>
          <w:rFonts w:ascii="Calibri" w:hAnsi="Calibri"/>
          <w:sz w:val="22"/>
          <w:szCs w:val="22"/>
        </w:rPr>
        <w:t xml:space="preserve">inancirata Republika Slovenija in Evropska unija iz Evropskega socialnega sklada, vas prijazno prosimo, da </w:t>
      </w:r>
      <w:r w:rsidR="009B4DF8" w:rsidRPr="00A36B86">
        <w:rPr>
          <w:rFonts w:ascii="Calibri" w:hAnsi="Calibri"/>
          <w:b/>
          <w:sz w:val="22"/>
          <w:szCs w:val="22"/>
        </w:rPr>
        <w:t>si vzamete 5 minut časa</w:t>
      </w:r>
      <w:r w:rsidR="009B4DF8">
        <w:rPr>
          <w:rFonts w:ascii="Calibri" w:hAnsi="Calibri"/>
          <w:sz w:val="22"/>
          <w:szCs w:val="22"/>
        </w:rPr>
        <w:t xml:space="preserve"> in s klikom na </w:t>
      </w:r>
      <w:r w:rsidR="009B4DF8" w:rsidRPr="00A36B86">
        <w:rPr>
          <w:rFonts w:ascii="Calibri" w:hAnsi="Calibri"/>
          <w:i/>
          <w:sz w:val="22"/>
          <w:szCs w:val="22"/>
        </w:rPr>
        <w:t>Naslednja stran</w:t>
      </w:r>
      <w:r w:rsidR="009B4DF8">
        <w:rPr>
          <w:rFonts w:ascii="Calibri" w:hAnsi="Calibri"/>
          <w:sz w:val="22"/>
          <w:szCs w:val="22"/>
        </w:rPr>
        <w:t xml:space="preserve"> pričnete z izpolnjevanjem </w:t>
      </w:r>
      <w:r w:rsidR="009B4DF8" w:rsidRPr="00A36B86">
        <w:rPr>
          <w:rFonts w:ascii="Calibri" w:hAnsi="Calibri"/>
          <w:b/>
          <w:sz w:val="22"/>
          <w:szCs w:val="22"/>
        </w:rPr>
        <w:t>kratkega anonimnega vprašalnika</w:t>
      </w:r>
      <w:r w:rsidR="009B4DF8">
        <w:rPr>
          <w:rFonts w:ascii="Calibri" w:hAnsi="Calibri"/>
          <w:sz w:val="22"/>
          <w:szCs w:val="22"/>
        </w:rPr>
        <w:t xml:space="preserve"> na </w:t>
      </w:r>
      <w:r w:rsidR="004F4ED3" w:rsidRPr="004F4ED3">
        <w:rPr>
          <w:rFonts w:ascii="Calibri" w:hAnsi="Calibri"/>
          <w:sz w:val="22"/>
          <w:szCs w:val="22"/>
        </w:rPr>
        <w:t xml:space="preserve">temo </w:t>
      </w:r>
      <w:r w:rsidR="004F4ED3" w:rsidRPr="00A36B86">
        <w:rPr>
          <w:rFonts w:ascii="Calibri" w:hAnsi="Calibri"/>
          <w:b/>
          <w:sz w:val="22"/>
          <w:szCs w:val="22"/>
        </w:rPr>
        <w:t>ohranjanja in krepitve duševnega zdravja zaposlenih v vašem podjetju.</w:t>
      </w:r>
    </w:p>
    <w:p w14:paraId="5791C764" w14:textId="77777777" w:rsidR="00FD5442" w:rsidRDefault="00FD5442" w:rsidP="004F4E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/>
          <w:sz w:val="22"/>
          <w:szCs w:val="22"/>
        </w:rPr>
      </w:pPr>
    </w:p>
    <w:p w14:paraId="01CCA179" w14:textId="75A20E1E" w:rsidR="00FD5442" w:rsidRDefault="00FD5442" w:rsidP="004F4E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/>
          <w:sz w:val="22"/>
          <w:szCs w:val="22"/>
        </w:rPr>
      </w:pPr>
      <w:r w:rsidRPr="005B66E4">
        <w:rPr>
          <w:rFonts w:ascii="Calibri" w:hAnsi="Calibri"/>
          <w:sz w:val="22"/>
          <w:szCs w:val="22"/>
        </w:rPr>
        <w:t>Prosimo, da</w:t>
      </w:r>
      <w:r w:rsidR="00D32F7C" w:rsidRPr="005B66E4">
        <w:rPr>
          <w:rFonts w:ascii="Calibri" w:hAnsi="Calibri"/>
          <w:sz w:val="22"/>
          <w:szCs w:val="22"/>
        </w:rPr>
        <w:t xml:space="preserve"> vprašalnik izpolni vodstvo, </w:t>
      </w:r>
      <w:r w:rsidRPr="005B66E4">
        <w:rPr>
          <w:rFonts w:ascii="Calibri" w:hAnsi="Calibri"/>
          <w:sz w:val="22"/>
          <w:szCs w:val="22"/>
        </w:rPr>
        <w:t>kadrovska služba podjetja</w:t>
      </w:r>
      <w:r w:rsidR="00D32F7C" w:rsidRPr="005B66E4">
        <w:rPr>
          <w:rFonts w:ascii="Calibri" w:hAnsi="Calibri"/>
          <w:sz w:val="22"/>
          <w:szCs w:val="22"/>
        </w:rPr>
        <w:t xml:space="preserve"> ali služba za varnost in zdravje pri delu</w:t>
      </w:r>
      <w:r w:rsidRPr="005B66E4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72D9FEC7" w14:textId="30100AA3" w:rsidR="009B4DF8" w:rsidRDefault="009B4DF8" w:rsidP="004F4E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/>
          <w:sz w:val="22"/>
          <w:szCs w:val="22"/>
        </w:rPr>
      </w:pPr>
    </w:p>
    <w:p w14:paraId="7274C9E2" w14:textId="7AC1E22C" w:rsidR="009B4DF8" w:rsidRPr="004F4ED3" w:rsidRDefault="009B4DF8" w:rsidP="004F4E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Vprašalnik bo za izpolnjevanje na voljo do 20.3.2018.</w:t>
      </w:r>
    </w:p>
    <w:p w14:paraId="0EE7CAFE" w14:textId="77777777" w:rsidR="004F4ED3" w:rsidRPr="004F4ED3" w:rsidRDefault="004F4ED3" w:rsidP="004F4E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/>
          <w:sz w:val="22"/>
          <w:szCs w:val="22"/>
        </w:rPr>
      </w:pPr>
    </w:p>
    <w:p w14:paraId="6D63200D" w14:textId="77777777" w:rsidR="004F4ED3" w:rsidRPr="004F4ED3" w:rsidRDefault="004F4ED3" w:rsidP="004F4E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/>
          <w:sz w:val="22"/>
          <w:szCs w:val="22"/>
        </w:rPr>
      </w:pPr>
      <w:r w:rsidRPr="004F4ED3">
        <w:rPr>
          <w:rFonts w:ascii="Calibri" w:hAnsi="Calibri"/>
          <w:sz w:val="22"/>
          <w:szCs w:val="22"/>
        </w:rPr>
        <w:t xml:space="preserve">Za več informacij se lahko obrnete na </w:t>
      </w:r>
      <w:hyperlink r:id="rId9" w:history="1">
        <w:r w:rsidRPr="00D45244">
          <w:rPr>
            <w:rFonts w:ascii="Calibri" w:hAnsi="Calibri"/>
            <w:color w:val="0563C1"/>
            <w:sz w:val="22"/>
            <w:szCs w:val="22"/>
            <w:u w:val="single"/>
          </w:rPr>
          <w:t>info@iri-lj.si</w:t>
        </w:r>
      </w:hyperlink>
      <w:r w:rsidRPr="00D45244">
        <w:rPr>
          <w:rFonts w:ascii="Calibri" w:hAnsi="Calibri"/>
          <w:sz w:val="22"/>
          <w:szCs w:val="22"/>
        </w:rPr>
        <w:t>.</w:t>
      </w:r>
      <w:r w:rsidRPr="004F4ED3">
        <w:rPr>
          <w:rFonts w:ascii="Calibri" w:hAnsi="Calibri"/>
          <w:sz w:val="22"/>
          <w:szCs w:val="22"/>
        </w:rPr>
        <w:t xml:space="preserve">  </w:t>
      </w:r>
    </w:p>
    <w:p w14:paraId="0ED19241" w14:textId="77777777" w:rsidR="004F4ED3" w:rsidRPr="004F4ED3" w:rsidRDefault="004F4ED3" w:rsidP="004F4E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/>
          <w:sz w:val="22"/>
          <w:szCs w:val="22"/>
          <w:highlight w:val="yellow"/>
        </w:rPr>
      </w:pPr>
    </w:p>
    <w:p w14:paraId="18E48116" w14:textId="77777777" w:rsidR="004F4ED3" w:rsidRPr="004F4ED3" w:rsidRDefault="004F4ED3" w:rsidP="004F4ED3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/>
          <w:sz w:val="22"/>
          <w:szCs w:val="22"/>
        </w:rPr>
      </w:pPr>
    </w:p>
    <w:p w14:paraId="1138E8AF" w14:textId="77777777" w:rsidR="004F4ED3" w:rsidRPr="004F4ED3" w:rsidRDefault="004F4ED3" w:rsidP="004F4ED3">
      <w:pPr>
        <w:numPr>
          <w:ilvl w:val="0"/>
          <w:numId w:val="26"/>
        </w:numPr>
        <w:spacing w:before="0" w:after="160" w:line="259" w:lineRule="auto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  <w:r w:rsidRPr="004F4ED3">
        <w:rPr>
          <w:rFonts w:ascii="Calibri" w:eastAsia="Calibri" w:hAnsi="Calibri"/>
          <w:b/>
          <w:sz w:val="22"/>
          <w:szCs w:val="22"/>
          <w:lang w:eastAsia="en-US"/>
        </w:rPr>
        <w:t>Kakšna je velikost vašega podjetja?</w:t>
      </w:r>
    </w:p>
    <w:p w14:paraId="629BAB45" w14:textId="77777777" w:rsidR="004F4ED3" w:rsidRPr="0092083A" w:rsidRDefault="004F4ED3" w:rsidP="004F4ED3">
      <w:pPr>
        <w:numPr>
          <w:ilvl w:val="0"/>
          <w:numId w:val="27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92083A">
        <w:rPr>
          <w:rFonts w:ascii="Calibri" w:eastAsia="Calibri" w:hAnsi="Calibri"/>
          <w:sz w:val="22"/>
          <w:szCs w:val="22"/>
          <w:lang w:eastAsia="en-US"/>
        </w:rPr>
        <w:t>Mikro</w:t>
      </w:r>
      <w:proofErr w:type="spellEnd"/>
      <w:r w:rsidRPr="0092083A">
        <w:rPr>
          <w:rFonts w:ascii="Calibri" w:eastAsia="Calibri" w:hAnsi="Calibri"/>
          <w:sz w:val="22"/>
          <w:szCs w:val="22"/>
          <w:lang w:eastAsia="en-US"/>
        </w:rPr>
        <w:t xml:space="preserve"> podjetje (1 do 9 zaposlenih)</w:t>
      </w:r>
    </w:p>
    <w:p w14:paraId="09065B00" w14:textId="77777777" w:rsidR="004F4ED3" w:rsidRPr="004F4ED3" w:rsidRDefault="004F4ED3" w:rsidP="004F4ED3">
      <w:pPr>
        <w:numPr>
          <w:ilvl w:val="0"/>
          <w:numId w:val="27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F4ED3">
        <w:rPr>
          <w:rFonts w:ascii="Calibri" w:eastAsia="Calibri" w:hAnsi="Calibri"/>
          <w:sz w:val="22"/>
          <w:szCs w:val="22"/>
          <w:lang w:eastAsia="en-US"/>
        </w:rPr>
        <w:t>Majhno podjetje (10 do 49 zaposlenih)</w:t>
      </w:r>
    </w:p>
    <w:p w14:paraId="53DDB5D0" w14:textId="77777777" w:rsidR="004F4ED3" w:rsidRPr="004F4ED3" w:rsidRDefault="004F4ED3" w:rsidP="004F4ED3">
      <w:pPr>
        <w:numPr>
          <w:ilvl w:val="0"/>
          <w:numId w:val="27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F4ED3">
        <w:rPr>
          <w:rFonts w:ascii="Calibri" w:eastAsia="Calibri" w:hAnsi="Calibri"/>
          <w:sz w:val="22"/>
          <w:szCs w:val="22"/>
          <w:lang w:eastAsia="en-US"/>
        </w:rPr>
        <w:t>Srednje veliko podjetje (50 do 249 zaposlenih)</w:t>
      </w:r>
    </w:p>
    <w:p w14:paraId="7B94C9D8" w14:textId="77777777" w:rsidR="004F4ED3" w:rsidRPr="004F4ED3" w:rsidRDefault="004F4ED3" w:rsidP="004F4ED3">
      <w:pPr>
        <w:numPr>
          <w:ilvl w:val="0"/>
          <w:numId w:val="27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F4ED3">
        <w:rPr>
          <w:rFonts w:ascii="Calibri" w:eastAsia="Calibri" w:hAnsi="Calibri"/>
          <w:sz w:val="22"/>
          <w:szCs w:val="22"/>
          <w:lang w:eastAsia="en-US"/>
        </w:rPr>
        <w:t>Veliko podjetje (250 in več zaposlenih)</w:t>
      </w:r>
    </w:p>
    <w:p w14:paraId="0E9E65B8" w14:textId="48F36808" w:rsidR="004F4ED3" w:rsidRDefault="004F4ED3" w:rsidP="004F4ED3">
      <w:pPr>
        <w:spacing w:before="0"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CEAC742" w14:textId="46C1F148" w:rsidR="00FD5442" w:rsidRPr="00FD5442" w:rsidRDefault="00AF61D7" w:rsidP="00FD5442">
      <w:pPr>
        <w:pStyle w:val="Odstavekseznama"/>
        <w:numPr>
          <w:ilvl w:val="0"/>
          <w:numId w:val="26"/>
        </w:numPr>
        <w:spacing w:before="0"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Na katerem delovnem mestu ste zaposleni</w:t>
      </w:r>
      <w:r w:rsidR="00FD5442" w:rsidRPr="00FD5442">
        <w:rPr>
          <w:rFonts w:ascii="Calibri" w:eastAsia="Calibri" w:hAnsi="Calibri"/>
          <w:b/>
          <w:sz w:val="22"/>
          <w:szCs w:val="22"/>
          <w:lang w:eastAsia="en-US"/>
        </w:rPr>
        <w:t xml:space="preserve">? </w:t>
      </w:r>
    </w:p>
    <w:p w14:paraId="0CA7F0D5" w14:textId="63099A7F" w:rsidR="00FD5442" w:rsidRDefault="00AF61D7" w:rsidP="00FD5442">
      <w:pPr>
        <w:pStyle w:val="Odstavekseznama"/>
        <w:numPr>
          <w:ilvl w:val="0"/>
          <w:numId w:val="37"/>
        </w:numPr>
        <w:spacing w:before="0"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Vodstvo</w:t>
      </w:r>
    </w:p>
    <w:p w14:paraId="1109D91F" w14:textId="3B692DF9" w:rsidR="00FD5442" w:rsidRDefault="00FD5442" w:rsidP="00FD5442">
      <w:pPr>
        <w:pStyle w:val="Odstavekseznama"/>
        <w:numPr>
          <w:ilvl w:val="0"/>
          <w:numId w:val="37"/>
        </w:numPr>
        <w:spacing w:before="0"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Kadrovska služba</w:t>
      </w:r>
    </w:p>
    <w:p w14:paraId="4D156C11" w14:textId="184025D0" w:rsidR="00FD5442" w:rsidRDefault="00AF61D7" w:rsidP="00FD5442">
      <w:pPr>
        <w:pStyle w:val="Odstavekseznama"/>
        <w:numPr>
          <w:ilvl w:val="0"/>
          <w:numId w:val="37"/>
        </w:numPr>
        <w:spacing w:before="0"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Služba </w:t>
      </w:r>
      <w:r w:rsidR="00FD5442">
        <w:rPr>
          <w:rFonts w:ascii="Calibri" w:eastAsia="Calibri" w:hAnsi="Calibri"/>
          <w:sz w:val="22"/>
          <w:szCs w:val="22"/>
          <w:lang w:eastAsia="en-US"/>
        </w:rPr>
        <w:t>za zdravje in varnost pri delu</w:t>
      </w:r>
    </w:p>
    <w:p w14:paraId="1387C300" w14:textId="3010D2C1" w:rsidR="00FD5442" w:rsidRPr="00FD5442" w:rsidRDefault="00FD5442" w:rsidP="00FD5442">
      <w:pPr>
        <w:pStyle w:val="Odstavekseznama"/>
        <w:numPr>
          <w:ilvl w:val="0"/>
          <w:numId w:val="37"/>
        </w:numPr>
        <w:spacing w:before="0"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Drugo: __________________________________________</w:t>
      </w:r>
    </w:p>
    <w:p w14:paraId="11D58F9E" w14:textId="77777777" w:rsidR="00FD5442" w:rsidRPr="004F4ED3" w:rsidRDefault="00FD5442" w:rsidP="004F4ED3">
      <w:pPr>
        <w:spacing w:before="0"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DB0FCF0" w14:textId="0ABF4078" w:rsidR="004F4ED3" w:rsidRPr="004F4ED3" w:rsidRDefault="004F4ED3" w:rsidP="004F4ED3">
      <w:pPr>
        <w:numPr>
          <w:ilvl w:val="0"/>
          <w:numId w:val="26"/>
        </w:numPr>
        <w:spacing w:before="0" w:after="160" w:line="259" w:lineRule="auto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  <w:r w:rsidRPr="004F4ED3">
        <w:rPr>
          <w:rFonts w:ascii="Calibri" w:eastAsia="Calibri" w:hAnsi="Calibri"/>
          <w:b/>
          <w:sz w:val="22"/>
          <w:szCs w:val="22"/>
          <w:lang w:eastAsia="en-US"/>
        </w:rPr>
        <w:t>Na kater</w:t>
      </w:r>
      <w:r w:rsidR="009F61FD">
        <w:rPr>
          <w:rFonts w:ascii="Calibri" w:eastAsia="Calibri" w:hAnsi="Calibri"/>
          <w:b/>
          <w:sz w:val="22"/>
          <w:szCs w:val="22"/>
          <w:lang w:eastAsia="en-US"/>
        </w:rPr>
        <w:t>em področju deluje vaše podjetje</w:t>
      </w:r>
      <w:bookmarkStart w:id="0" w:name="_GoBack"/>
      <w:bookmarkEnd w:id="0"/>
      <w:r w:rsidRPr="004F4ED3">
        <w:rPr>
          <w:rFonts w:ascii="Calibri" w:eastAsia="Calibri" w:hAnsi="Calibri"/>
          <w:b/>
          <w:sz w:val="22"/>
          <w:szCs w:val="22"/>
          <w:lang w:eastAsia="en-US"/>
        </w:rPr>
        <w:t>?</w:t>
      </w:r>
    </w:p>
    <w:p w14:paraId="0B2D4C23" w14:textId="1928412F" w:rsidR="004F4ED3" w:rsidRDefault="004F4ED3" w:rsidP="004F4ED3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F4ED3">
        <w:rPr>
          <w:rFonts w:ascii="Calibri" w:eastAsia="Calibri" w:hAnsi="Calibri"/>
          <w:sz w:val="22"/>
          <w:szCs w:val="22"/>
          <w:lang w:eastAsia="en-US"/>
        </w:rPr>
        <w:t>Kmetijstvo</w:t>
      </w:r>
      <w:r w:rsidR="00957D44" w:rsidRPr="00957D44">
        <w:rPr>
          <w:rFonts w:ascii="Calibri" w:eastAsia="Calibri" w:hAnsi="Calibri"/>
          <w:sz w:val="22"/>
          <w:szCs w:val="22"/>
          <w:lang w:eastAsia="en-US"/>
        </w:rPr>
        <w:t xml:space="preserve"> in lov, gozdarstvo, ribištvo</w:t>
      </w:r>
    </w:p>
    <w:p w14:paraId="38595661" w14:textId="26548643" w:rsidR="00957D44" w:rsidRDefault="00957D44" w:rsidP="004F4ED3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Rudarstvo </w:t>
      </w:r>
    </w:p>
    <w:p w14:paraId="13AF8213" w14:textId="55F71348" w:rsidR="00957D44" w:rsidRDefault="00957D44" w:rsidP="004F4ED3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Predelovalne dejavnosti</w:t>
      </w:r>
    </w:p>
    <w:p w14:paraId="02AB8215" w14:textId="6708A6C6" w:rsidR="00957D44" w:rsidRDefault="00957D44" w:rsidP="004F4ED3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Oskrba z električno energijo, plinom in paro</w:t>
      </w:r>
    </w:p>
    <w:p w14:paraId="7D134345" w14:textId="4BDE88BF" w:rsidR="00957D44" w:rsidRDefault="00957D44" w:rsidP="004F4ED3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7D44">
        <w:rPr>
          <w:rFonts w:ascii="Calibri" w:eastAsia="Calibri" w:hAnsi="Calibri"/>
          <w:sz w:val="22"/>
          <w:szCs w:val="22"/>
          <w:lang w:eastAsia="en-US"/>
        </w:rPr>
        <w:t>Oskrba z vodo; ravnanje z odplakami in odpadki; saniranje okolja</w:t>
      </w:r>
    </w:p>
    <w:p w14:paraId="415AA4CA" w14:textId="77777777" w:rsidR="00957D44" w:rsidRPr="004F4ED3" w:rsidRDefault="00957D44" w:rsidP="00957D44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F4ED3">
        <w:rPr>
          <w:rFonts w:ascii="Calibri" w:eastAsia="Calibri" w:hAnsi="Calibri"/>
          <w:sz w:val="22"/>
          <w:szCs w:val="22"/>
          <w:lang w:eastAsia="en-US"/>
        </w:rPr>
        <w:t>Gradbeništvo</w:t>
      </w:r>
    </w:p>
    <w:p w14:paraId="63CE7F47" w14:textId="328227B3" w:rsidR="004F4ED3" w:rsidRDefault="004F4ED3" w:rsidP="004F4ED3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F4ED3">
        <w:rPr>
          <w:rFonts w:ascii="Calibri" w:eastAsia="Calibri" w:hAnsi="Calibri"/>
          <w:sz w:val="22"/>
          <w:szCs w:val="22"/>
          <w:lang w:eastAsia="en-US"/>
        </w:rPr>
        <w:t>Trgovina</w:t>
      </w:r>
      <w:r w:rsidR="00957D44">
        <w:rPr>
          <w:rFonts w:ascii="Calibri" w:eastAsia="Calibri" w:hAnsi="Calibri"/>
          <w:sz w:val="22"/>
          <w:szCs w:val="22"/>
          <w:lang w:eastAsia="en-US"/>
        </w:rPr>
        <w:t xml:space="preserve">; </w:t>
      </w:r>
      <w:r w:rsidR="00957D44" w:rsidRPr="00957D44">
        <w:rPr>
          <w:rFonts w:ascii="Calibri" w:eastAsia="Calibri" w:hAnsi="Calibri"/>
          <w:sz w:val="22"/>
          <w:szCs w:val="22"/>
          <w:lang w:eastAsia="en-US"/>
        </w:rPr>
        <w:t>vzdrževanje in popravila motornih vozil</w:t>
      </w:r>
    </w:p>
    <w:p w14:paraId="4639D8D7" w14:textId="3677BD84" w:rsidR="00957D44" w:rsidRPr="004F4ED3" w:rsidRDefault="00957D44" w:rsidP="004F4ED3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7D44">
        <w:rPr>
          <w:rFonts w:ascii="Calibri" w:eastAsia="Calibri" w:hAnsi="Calibri"/>
          <w:sz w:val="22"/>
          <w:szCs w:val="22"/>
          <w:lang w:eastAsia="en-US"/>
        </w:rPr>
        <w:t>Promet in skladiščenje</w:t>
      </w:r>
    </w:p>
    <w:p w14:paraId="03F5B936" w14:textId="0FA2A642" w:rsidR="004F4ED3" w:rsidRDefault="004F4ED3" w:rsidP="004F4ED3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F4ED3">
        <w:rPr>
          <w:rFonts w:ascii="Calibri" w:eastAsia="Calibri" w:hAnsi="Calibri"/>
          <w:sz w:val="22"/>
          <w:szCs w:val="22"/>
          <w:lang w:eastAsia="en-US"/>
        </w:rPr>
        <w:t>Turizem in gostinstvo</w:t>
      </w:r>
    </w:p>
    <w:p w14:paraId="6DD0F8EE" w14:textId="67A6EF5B" w:rsidR="00537847" w:rsidRPr="004F4ED3" w:rsidRDefault="00537847" w:rsidP="004F4ED3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7D44">
        <w:rPr>
          <w:rFonts w:ascii="Calibri" w:eastAsia="Calibri" w:hAnsi="Calibri"/>
          <w:sz w:val="22"/>
          <w:szCs w:val="22"/>
          <w:lang w:eastAsia="en-US"/>
        </w:rPr>
        <w:t>Informacijske in komunikacijske dejavnosti</w:t>
      </w:r>
    </w:p>
    <w:p w14:paraId="04CF0E1C" w14:textId="20EC450E" w:rsidR="004F4ED3" w:rsidRDefault="00537847" w:rsidP="004F4ED3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7D44">
        <w:rPr>
          <w:rFonts w:ascii="Calibri" w:eastAsia="Calibri" w:hAnsi="Calibri"/>
          <w:sz w:val="22"/>
          <w:szCs w:val="22"/>
          <w:lang w:eastAsia="en-US"/>
        </w:rPr>
        <w:t xml:space="preserve">Finančne in zavarovalniške dejavnosti </w:t>
      </w:r>
    </w:p>
    <w:p w14:paraId="2321E176" w14:textId="39FD681F" w:rsidR="00537847" w:rsidRPr="0092083A" w:rsidRDefault="00537847" w:rsidP="004F4ED3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7D44">
        <w:rPr>
          <w:rFonts w:ascii="Calibri" w:eastAsia="Calibri" w:hAnsi="Calibri"/>
          <w:sz w:val="22"/>
          <w:szCs w:val="22"/>
          <w:lang w:eastAsia="en-US"/>
        </w:rPr>
        <w:lastRenderedPageBreak/>
        <w:t>Poslovanje z nepremičninami</w:t>
      </w:r>
    </w:p>
    <w:p w14:paraId="3351FFCE" w14:textId="09C99262" w:rsidR="00537847" w:rsidRDefault="00537847" w:rsidP="00537847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F4ED3">
        <w:rPr>
          <w:rFonts w:ascii="Calibri" w:eastAsia="Calibri" w:hAnsi="Calibri"/>
          <w:sz w:val="22"/>
          <w:szCs w:val="22"/>
          <w:lang w:eastAsia="en-US"/>
        </w:rPr>
        <w:t>Strokovne, znanstvene in tehnične dejavnosti</w:t>
      </w:r>
    </w:p>
    <w:p w14:paraId="15015DF2" w14:textId="44D005BB" w:rsidR="00537847" w:rsidRDefault="00537847" w:rsidP="00537847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7D44">
        <w:rPr>
          <w:rFonts w:ascii="Calibri" w:eastAsia="Calibri" w:hAnsi="Calibri"/>
          <w:sz w:val="22"/>
          <w:szCs w:val="22"/>
          <w:lang w:eastAsia="en-US"/>
        </w:rPr>
        <w:t>Druge raznovrstne poslovne dejavnosti</w:t>
      </w:r>
    </w:p>
    <w:p w14:paraId="7B78B20B" w14:textId="728F32F8" w:rsidR="00537847" w:rsidRDefault="00537847" w:rsidP="00537847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7D44">
        <w:rPr>
          <w:rFonts w:ascii="Calibri" w:eastAsia="Calibri" w:hAnsi="Calibri"/>
          <w:sz w:val="22"/>
          <w:szCs w:val="22"/>
          <w:lang w:eastAsia="en-US"/>
        </w:rPr>
        <w:t>Dejavnost javne uprave in obrambe; dejavnost obvezne socialne varnosti</w:t>
      </w:r>
    </w:p>
    <w:p w14:paraId="7AA349A7" w14:textId="1D81959C" w:rsidR="00537847" w:rsidRDefault="00537847" w:rsidP="00537847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7D44">
        <w:rPr>
          <w:rFonts w:ascii="Calibri" w:eastAsia="Calibri" w:hAnsi="Calibri"/>
          <w:sz w:val="22"/>
          <w:szCs w:val="22"/>
          <w:lang w:eastAsia="en-US"/>
        </w:rPr>
        <w:t>Izobraževanje</w:t>
      </w:r>
    </w:p>
    <w:p w14:paraId="0F553A2C" w14:textId="7F2BE99A" w:rsidR="00537847" w:rsidRPr="004F4ED3" w:rsidRDefault="00537847" w:rsidP="00537847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7D44">
        <w:rPr>
          <w:rFonts w:ascii="Calibri" w:eastAsia="Calibri" w:hAnsi="Calibri"/>
          <w:sz w:val="22"/>
          <w:szCs w:val="22"/>
          <w:lang w:eastAsia="en-US"/>
        </w:rPr>
        <w:t>Zdravstvo in socialno varstvo</w:t>
      </w:r>
    </w:p>
    <w:p w14:paraId="6C553CE9" w14:textId="77777777" w:rsidR="00537847" w:rsidRDefault="004F4ED3" w:rsidP="00537847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F4ED3">
        <w:rPr>
          <w:rFonts w:ascii="Calibri" w:eastAsia="Calibri" w:hAnsi="Calibri"/>
          <w:sz w:val="22"/>
          <w:szCs w:val="22"/>
          <w:lang w:eastAsia="en-US"/>
        </w:rPr>
        <w:t>Kulturne, razvedrilne, rekreacijske dejavnosti</w:t>
      </w:r>
    </w:p>
    <w:p w14:paraId="76BB0D55" w14:textId="052D2D0B" w:rsidR="00957D44" w:rsidRDefault="009B4DF8" w:rsidP="0076610A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B4DF8">
        <w:rPr>
          <w:rFonts w:ascii="Calibri" w:eastAsia="Calibri" w:hAnsi="Calibri"/>
          <w:sz w:val="22"/>
          <w:szCs w:val="22"/>
          <w:lang w:eastAsia="en-US"/>
        </w:rPr>
        <w:t>Druge dejavnosti</w:t>
      </w:r>
    </w:p>
    <w:p w14:paraId="3125A1EA" w14:textId="77777777" w:rsidR="009B4DF8" w:rsidRPr="009B4DF8" w:rsidRDefault="009B4DF8" w:rsidP="009B4DF8">
      <w:p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203F833" w14:textId="77777777" w:rsidR="004F4ED3" w:rsidRPr="004F4ED3" w:rsidRDefault="004F4ED3" w:rsidP="004F4ED3">
      <w:pPr>
        <w:numPr>
          <w:ilvl w:val="0"/>
          <w:numId w:val="26"/>
        </w:numPr>
        <w:spacing w:before="0" w:after="160" w:line="259" w:lineRule="auto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4F4ED3">
        <w:rPr>
          <w:rFonts w:ascii="Calibri" w:eastAsia="Calibri" w:hAnsi="Calibri"/>
          <w:b/>
          <w:bCs/>
          <w:sz w:val="22"/>
          <w:szCs w:val="22"/>
          <w:lang w:eastAsia="en-US"/>
        </w:rPr>
        <w:t>V kateri regiji se nahaja sedež vašega podjetja?</w:t>
      </w:r>
    </w:p>
    <w:p w14:paraId="35515E86" w14:textId="77777777" w:rsidR="004F4ED3" w:rsidRPr="004F4ED3" w:rsidRDefault="004F4ED3" w:rsidP="004F4ED3">
      <w:pPr>
        <w:numPr>
          <w:ilvl w:val="0"/>
          <w:numId w:val="29"/>
        </w:numPr>
        <w:spacing w:before="0" w:after="160" w:line="259" w:lineRule="auto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F4ED3">
        <w:rPr>
          <w:rFonts w:ascii="Calibri" w:eastAsia="Calibri" w:hAnsi="Calibri"/>
          <w:bCs/>
          <w:sz w:val="22"/>
          <w:szCs w:val="22"/>
          <w:lang w:eastAsia="en-US"/>
        </w:rPr>
        <w:t>Pomurska</w:t>
      </w:r>
    </w:p>
    <w:p w14:paraId="0DA40191" w14:textId="77777777" w:rsidR="004F4ED3" w:rsidRPr="004F4ED3" w:rsidRDefault="004F4ED3" w:rsidP="004F4ED3">
      <w:pPr>
        <w:numPr>
          <w:ilvl w:val="0"/>
          <w:numId w:val="29"/>
        </w:numPr>
        <w:spacing w:before="0" w:after="160" w:line="259" w:lineRule="auto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F4ED3">
        <w:rPr>
          <w:rFonts w:ascii="Calibri" w:eastAsia="Calibri" w:hAnsi="Calibri"/>
          <w:bCs/>
          <w:sz w:val="22"/>
          <w:szCs w:val="22"/>
          <w:lang w:eastAsia="en-US"/>
        </w:rPr>
        <w:t>Podravska</w:t>
      </w:r>
    </w:p>
    <w:p w14:paraId="67DCC4B5" w14:textId="77777777" w:rsidR="004F4ED3" w:rsidRPr="004F4ED3" w:rsidRDefault="004F4ED3" w:rsidP="004F4ED3">
      <w:pPr>
        <w:numPr>
          <w:ilvl w:val="0"/>
          <w:numId w:val="29"/>
        </w:numPr>
        <w:spacing w:before="0" w:after="160" w:line="259" w:lineRule="auto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F4ED3">
        <w:rPr>
          <w:rFonts w:ascii="Calibri" w:eastAsia="Calibri" w:hAnsi="Calibri"/>
          <w:bCs/>
          <w:sz w:val="22"/>
          <w:szCs w:val="22"/>
          <w:lang w:eastAsia="en-US"/>
        </w:rPr>
        <w:t>Koroška</w:t>
      </w:r>
    </w:p>
    <w:p w14:paraId="1B7333F7" w14:textId="77777777" w:rsidR="004F4ED3" w:rsidRPr="004F4ED3" w:rsidRDefault="004F4ED3" w:rsidP="004F4ED3">
      <w:pPr>
        <w:numPr>
          <w:ilvl w:val="0"/>
          <w:numId w:val="29"/>
        </w:numPr>
        <w:spacing w:before="0" w:after="160" w:line="259" w:lineRule="auto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F4ED3">
        <w:rPr>
          <w:rFonts w:ascii="Calibri" w:eastAsia="Calibri" w:hAnsi="Calibri"/>
          <w:bCs/>
          <w:sz w:val="22"/>
          <w:szCs w:val="22"/>
          <w:lang w:eastAsia="en-US"/>
        </w:rPr>
        <w:t>Savinjska</w:t>
      </w:r>
    </w:p>
    <w:p w14:paraId="2D9D46E6" w14:textId="77777777" w:rsidR="004F4ED3" w:rsidRPr="004F4ED3" w:rsidRDefault="004F4ED3" w:rsidP="004F4ED3">
      <w:pPr>
        <w:numPr>
          <w:ilvl w:val="0"/>
          <w:numId w:val="29"/>
        </w:numPr>
        <w:spacing w:before="0" w:after="160" w:line="259" w:lineRule="auto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F4ED3">
        <w:rPr>
          <w:rFonts w:ascii="Calibri" w:eastAsia="Calibri" w:hAnsi="Calibri"/>
          <w:bCs/>
          <w:sz w:val="22"/>
          <w:szCs w:val="22"/>
          <w:lang w:eastAsia="en-US"/>
        </w:rPr>
        <w:t>Zasavska</w:t>
      </w:r>
    </w:p>
    <w:p w14:paraId="05B5B9EE" w14:textId="338049E8" w:rsidR="004F4ED3" w:rsidRPr="004F4ED3" w:rsidRDefault="00957D44" w:rsidP="004F4ED3">
      <w:pPr>
        <w:numPr>
          <w:ilvl w:val="0"/>
          <w:numId w:val="29"/>
        </w:numPr>
        <w:spacing w:before="0" w:after="160" w:line="259" w:lineRule="auto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P</w:t>
      </w:r>
      <w:r w:rsidR="004F4ED3" w:rsidRPr="004F4ED3">
        <w:rPr>
          <w:rFonts w:ascii="Calibri" w:eastAsia="Calibri" w:hAnsi="Calibri"/>
          <w:bCs/>
          <w:sz w:val="22"/>
          <w:szCs w:val="22"/>
          <w:lang w:eastAsia="en-US"/>
        </w:rPr>
        <w:t>osavska</w:t>
      </w:r>
    </w:p>
    <w:p w14:paraId="27AA80CE" w14:textId="77777777" w:rsidR="004F4ED3" w:rsidRPr="004F4ED3" w:rsidRDefault="004F4ED3" w:rsidP="004F4ED3">
      <w:pPr>
        <w:numPr>
          <w:ilvl w:val="0"/>
          <w:numId w:val="29"/>
        </w:numPr>
        <w:spacing w:before="0" w:after="160" w:line="259" w:lineRule="auto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F4ED3">
        <w:rPr>
          <w:rFonts w:ascii="Calibri" w:eastAsia="Calibri" w:hAnsi="Calibri"/>
          <w:bCs/>
          <w:sz w:val="22"/>
          <w:szCs w:val="22"/>
          <w:lang w:eastAsia="en-US"/>
        </w:rPr>
        <w:t>Osrednjeslovenska</w:t>
      </w:r>
    </w:p>
    <w:p w14:paraId="531C3228" w14:textId="77777777" w:rsidR="004F4ED3" w:rsidRPr="004F4ED3" w:rsidRDefault="004F4ED3" w:rsidP="004F4ED3">
      <w:pPr>
        <w:numPr>
          <w:ilvl w:val="0"/>
          <w:numId w:val="29"/>
        </w:numPr>
        <w:spacing w:before="0" w:after="160" w:line="259" w:lineRule="auto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F4ED3">
        <w:rPr>
          <w:rFonts w:ascii="Calibri" w:eastAsia="Calibri" w:hAnsi="Calibri"/>
          <w:bCs/>
          <w:sz w:val="22"/>
          <w:szCs w:val="22"/>
          <w:lang w:eastAsia="en-US"/>
        </w:rPr>
        <w:t>Jugovzhodna Slovenija</w:t>
      </w:r>
    </w:p>
    <w:p w14:paraId="7BBD01C4" w14:textId="77777777" w:rsidR="004F4ED3" w:rsidRPr="004F4ED3" w:rsidRDefault="004F4ED3" w:rsidP="004F4ED3">
      <w:pPr>
        <w:numPr>
          <w:ilvl w:val="0"/>
          <w:numId w:val="29"/>
        </w:numPr>
        <w:spacing w:before="0" w:after="160" w:line="259" w:lineRule="auto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F4ED3">
        <w:rPr>
          <w:rFonts w:ascii="Calibri" w:eastAsia="Calibri" w:hAnsi="Calibri"/>
          <w:bCs/>
          <w:sz w:val="22"/>
          <w:szCs w:val="22"/>
          <w:lang w:eastAsia="en-US"/>
        </w:rPr>
        <w:t>Gorenjska</w:t>
      </w:r>
    </w:p>
    <w:p w14:paraId="1CF9C938" w14:textId="77777777" w:rsidR="004F4ED3" w:rsidRPr="004F4ED3" w:rsidRDefault="004F4ED3" w:rsidP="004F4ED3">
      <w:pPr>
        <w:numPr>
          <w:ilvl w:val="0"/>
          <w:numId w:val="29"/>
        </w:numPr>
        <w:spacing w:before="0" w:after="160" w:line="259" w:lineRule="auto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F4ED3">
        <w:rPr>
          <w:rFonts w:ascii="Calibri" w:eastAsia="Calibri" w:hAnsi="Calibri"/>
          <w:bCs/>
          <w:sz w:val="22"/>
          <w:szCs w:val="22"/>
          <w:lang w:eastAsia="en-US"/>
        </w:rPr>
        <w:t>Goriška</w:t>
      </w:r>
    </w:p>
    <w:p w14:paraId="35A93D7D" w14:textId="77777777" w:rsidR="004F4ED3" w:rsidRPr="004F4ED3" w:rsidRDefault="004F4ED3" w:rsidP="004F4ED3">
      <w:pPr>
        <w:numPr>
          <w:ilvl w:val="0"/>
          <w:numId w:val="29"/>
        </w:numPr>
        <w:spacing w:before="0" w:after="160" w:line="259" w:lineRule="auto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F4ED3">
        <w:rPr>
          <w:rFonts w:ascii="Calibri" w:eastAsia="Calibri" w:hAnsi="Calibri"/>
          <w:bCs/>
          <w:sz w:val="22"/>
          <w:szCs w:val="22"/>
          <w:lang w:eastAsia="en-US"/>
        </w:rPr>
        <w:t>Primorsko-notranjska</w:t>
      </w:r>
    </w:p>
    <w:p w14:paraId="380D741C" w14:textId="42ED1DE9" w:rsidR="004F4ED3" w:rsidRDefault="004F4ED3" w:rsidP="00B712F0">
      <w:pPr>
        <w:numPr>
          <w:ilvl w:val="0"/>
          <w:numId w:val="29"/>
        </w:numPr>
        <w:spacing w:before="0" w:after="160" w:line="259" w:lineRule="auto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D31BCE">
        <w:rPr>
          <w:rFonts w:ascii="Calibri" w:eastAsia="Calibri" w:hAnsi="Calibri"/>
          <w:bCs/>
          <w:sz w:val="22"/>
          <w:szCs w:val="22"/>
          <w:lang w:eastAsia="en-US"/>
        </w:rPr>
        <w:t>Obalno-kraška</w:t>
      </w:r>
    </w:p>
    <w:p w14:paraId="1DA149AA" w14:textId="4F93C650" w:rsidR="00D31BCE" w:rsidRDefault="00D31BCE" w:rsidP="00D31BCE">
      <w:pPr>
        <w:spacing w:before="0" w:after="160" w:line="259" w:lineRule="auto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14:paraId="732BD6CE" w14:textId="0BC15A37" w:rsidR="00D31BCE" w:rsidRDefault="00D31BCE" w:rsidP="00D31BCE">
      <w:pPr>
        <w:spacing w:before="0" w:after="160" w:line="259" w:lineRule="auto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14:paraId="0F4D0C53" w14:textId="77777777" w:rsidR="008E6D07" w:rsidRDefault="008E6D07">
      <w:pPr>
        <w:spacing w:before="0" w:after="0" w:line="240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br w:type="page"/>
      </w:r>
    </w:p>
    <w:p w14:paraId="772C2106" w14:textId="529A34B4" w:rsidR="004F4ED3" w:rsidRPr="005B66E4" w:rsidRDefault="004F4ED3" w:rsidP="004F4ED3">
      <w:pPr>
        <w:numPr>
          <w:ilvl w:val="0"/>
          <w:numId w:val="26"/>
        </w:numPr>
        <w:spacing w:before="0" w:after="160" w:line="259" w:lineRule="auto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5B66E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Prosimo </w:t>
      </w:r>
      <w:r w:rsidR="00537847" w:rsidRPr="005B66E4">
        <w:rPr>
          <w:rFonts w:ascii="Calibri" w:eastAsia="Calibri" w:hAnsi="Calibri"/>
          <w:b/>
          <w:bCs/>
          <w:sz w:val="22"/>
          <w:szCs w:val="22"/>
          <w:lang w:eastAsia="en-US"/>
        </w:rPr>
        <w:t>odgovorite na spodaj zastavljena vprašan</w:t>
      </w:r>
      <w:r w:rsidR="00D73DF1" w:rsidRPr="005B66E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ja, ki se nanašajo na področje ohranjanja in </w:t>
      </w:r>
      <w:r w:rsidR="009B4DF8" w:rsidRPr="005B66E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D73DF1" w:rsidRPr="005B66E4">
        <w:rPr>
          <w:rFonts w:ascii="Calibri" w:eastAsia="Calibri" w:hAnsi="Calibri"/>
          <w:b/>
          <w:bCs/>
          <w:sz w:val="22"/>
          <w:szCs w:val="22"/>
          <w:lang w:eastAsia="en-US"/>
        </w:rPr>
        <w:t>krepitve duševnega zdravja zaposlenih v</w:t>
      </w:r>
      <w:r w:rsidR="009B4DF8" w:rsidRPr="005B66E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vaše</w:t>
      </w:r>
      <w:r w:rsidR="00D73DF1" w:rsidRPr="005B66E4">
        <w:rPr>
          <w:rFonts w:ascii="Calibri" w:eastAsia="Calibri" w:hAnsi="Calibri"/>
          <w:b/>
          <w:bCs/>
          <w:sz w:val="22"/>
          <w:szCs w:val="22"/>
          <w:lang w:eastAsia="en-US"/>
        </w:rPr>
        <w:t>m podjetju.</w:t>
      </w:r>
    </w:p>
    <w:p w14:paraId="72FBCEA0" w14:textId="77777777" w:rsidR="004F4ED3" w:rsidRPr="004F4ED3" w:rsidRDefault="004F4ED3" w:rsidP="004F4ED3">
      <w:pPr>
        <w:spacing w:before="0"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Navadnatabela11"/>
        <w:tblW w:w="9811" w:type="dxa"/>
        <w:tblLayout w:type="fixed"/>
        <w:tblLook w:val="0400" w:firstRow="0" w:lastRow="0" w:firstColumn="0" w:lastColumn="0" w:noHBand="0" w:noVBand="1"/>
      </w:tblPr>
      <w:tblGrid>
        <w:gridCol w:w="598"/>
        <w:gridCol w:w="6407"/>
        <w:gridCol w:w="851"/>
        <w:gridCol w:w="850"/>
        <w:gridCol w:w="1105"/>
      </w:tblGrid>
      <w:tr w:rsidR="00D45244" w:rsidRPr="004F4ED3" w14:paraId="740D0896" w14:textId="414FE153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4132BC3F" w14:textId="77777777" w:rsidR="00D45244" w:rsidRPr="004F4ED3" w:rsidRDefault="00D45244" w:rsidP="00CD16F1">
            <w:pPr>
              <w:spacing w:before="0" w:after="0"/>
              <w:ind w:left="360" w:hanging="36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4F4ED3">
              <w:rPr>
                <w:rFonts w:ascii="Calibri" w:hAnsi="Calibri"/>
                <w:b/>
                <w:sz w:val="22"/>
                <w:szCs w:val="22"/>
              </w:rPr>
              <w:t>ŠT.</w:t>
            </w:r>
          </w:p>
        </w:tc>
        <w:tc>
          <w:tcPr>
            <w:tcW w:w="6407" w:type="dxa"/>
          </w:tcPr>
          <w:p w14:paraId="526C9AEC" w14:textId="77777777" w:rsidR="00D45244" w:rsidRPr="004F4ED3" w:rsidRDefault="00D45244" w:rsidP="00CD16F1">
            <w:pPr>
              <w:spacing w:before="0" w:after="0"/>
              <w:ind w:left="360" w:hanging="36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4F4ED3">
              <w:rPr>
                <w:rFonts w:ascii="Calibri" w:hAnsi="Calibri"/>
                <w:b/>
                <w:sz w:val="22"/>
                <w:szCs w:val="22"/>
              </w:rPr>
              <w:t>TRDITEV</w:t>
            </w:r>
          </w:p>
        </w:tc>
        <w:tc>
          <w:tcPr>
            <w:tcW w:w="851" w:type="dxa"/>
          </w:tcPr>
          <w:p w14:paraId="2B802800" w14:textId="77777777" w:rsidR="00D45244" w:rsidRPr="004F4ED3" w:rsidRDefault="00D45244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F4ED3">
              <w:rPr>
                <w:rFonts w:ascii="Calibri" w:hAnsi="Calibri"/>
                <w:b/>
                <w:sz w:val="22"/>
                <w:szCs w:val="22"/>
              </w:rPr>
              <w:t>DA</w:t>
            </w:r>
          </w:p>
        </w:tc>
        <w:tc>
          <w:tcPr>
            <w:tcW w:w="850" w:type="dxa"/>
          </w:tcPr>
          <w:p w14:paraId="6E8B60CA" w14:textId="77777777" w:rsidR="00D45244" w:rsidRPr="004F4ED3" w:rsidRDefault="00D45244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F4ED3">
              <w:rPr>
                <w:rFonts w:ascii="Calibri" w:hAnsi="Calibri"/>
                <w:b/>
                <w:sz w:val="22"/>
                <w:szCs w:val="22"/>
              </w:rPr>
              <w:t>NE</w:t>
            </w:r>
          </w:p>
        </w:tc>
        <w:tc>
          <w:tcPr>
            <w:tcW w:w="1105" w:type="dxa"/>
          </w:tcPr>
          <w:p w14:paraId="30840738" w14:textId="23A7D589" w:rsidR="00D45244" w:rsidRPr="004F4ED3" w:rsidRDefault="00D45244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 VEM</w:t>
            </w:r>
          </w:p>
        </w:tc>
      </w:tr>
      <w:tr w:rsidR="00D45244" w:rsidRPr="004F4ED3" w14:paraId="27D0D406" w14:textId="5415AF8E" w:rsidTr="00CD16F1">
        <w:trPr>
          <w:trHeight w:val="253"/>
        </w:trPr>
        <w:tc>
          <w:tcPr>
            <w:tcW w:w="598" w:type="dxa"/>
          </w:tcPr>
          <w:p w14:paraId="330F4F37" w14:textId="77777777" w:rsidR="00D45244" w:rsidRPr="004F4ED3" w:rsidRDefault="00D45244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F4ED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407" w:type="dxa"/>
          </w:tcPr>
          <w:p w14:paraId="6D5EBA08" w14:textId="77777777" w:rsidR="00D45244" w:rsidRPr="005B66E4" w:rsidRDefault="00D45244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>Ali imate v poslanstvu oziroma ciljih podjetja zapisano skrb za duševno zdravje zaposlenih?</w:t>
            </w:r>
          </w:p>
        </w:tc>
        <w:tc>
          <w:tcPr>
            <w:tcW w:w="851" w:type="dxa"/>
            <w:vAlign w:val="center"/>
          </w:tcPr>
          <w:p w14:paraId="6613C8EE" w14:textId="77777777" w:rsidR="00D45244" w:rsidRPr="004F4ED3" w:rsidRDefault="00D45244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737788DF" wp14:editId="4BCAD22A">
                  <wp:extent cx="121920" cy="121920"/>
                  <wp:effectExtent l="0" t="0" r="0" b="0"/>
                  <wp:docPr id="77" name="Slika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20102E66" w14:textId="77777777" w:rsidR="00D45244" w:rsidRPr="004F4ED3" w:rsidRDefault="00D45244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EED788A" wp14:editId="37361376">
                  <wp:extent cx="121920" cy="121920"/>
                  <wp:effectExtent l="0" t="0" r="0" b="0"/>
                  <wp:docPr id="78" name="Slika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5EFCCDF9" w14:textId="0E82B3C1" w:rsidR="00D45244" w:rsidRPr="004F4ED3" w:rsidRDefault="00D45244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7369C66" wp14:editId="151AD21E">
                  <wp:extent cx="121920" cy="12192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244" w:rsidRPr="004F4ED3" w14:paraId="47ABF03D" w14:textId="2376BF2C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1162C346" w14:textId="77777777" w:rsidR="00D45244" w:rsidRPr="004F4ED3" w:rsidRDefault="00D45244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F4ED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407" w:type="dxa"/>
          </w:tcPr>
          <w:p w14:paraId="14EA06C9" w14:textId="2A80E9E9" w:rsidR="00D45244" w:rsidRPr="005B66E4" w:rsidRDefault="00D45244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 xml:space="preserve">Ali se </w:t>
            </w:r>
            <w:r w:rsidR="00B516A7" w:rsidRPr="005B66E4">
              <w:rPr>
                <w:rFonts w:ascii="Calibri" w:hAnsi="Calibri"/>
                <w:sz w:val="22"/>
                <w:szCs w:val="22"/>
              </w:rPr>
              <w:t xml:space="preserve">po vašem mnenju </w:t>
            </w:r>
            <w:r w:rsidRPr="005B66E4">
              <w:rPr>
                <w:rFonts w:ascii="Calibri" w:hAnsi="Calibri"/>
                <w:sz w:val="22"/>
                <w:szCs w:val="22"/>
              </w:rPr>
              <w:t>vodstvo vašega podjetja zaveda pomena skrbi za duševno zdravje zaposlenih?</w:t>
            </w:r>
          </w:p>
        </w:tc>
        <w:tc>
          <w:tcPr>
            <w:tcW w:w="851" w:type="dxa"/>
            <w:vAlign w:val="center"/>
          </w:tcPr>
          <w:p w14:paraId="711302E4" w14:textId="77777777" w:rsidR="00D45244" w:rsidRPr="004F4ED3" w:rsidRDefault="00D45244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0955ABA" wp14:editId="6CC668A2">
                  <wp:extent cx="121920" cy="121920"/>
                  <wp:effectExtent l="0" t="0" r="0" b="0"/>
                  <wp:docPr id="79" name="Slika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0162D5AD" w14:textId="77777777" w:rsidR="00D45244" w:rsidRPr="004F4ED3" w:rsidRDefault="00D45244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2A9119B" wp14:editId="7B15196F">
                  <wp:extent cx="121920" cy="121920"/>
                  <wp:effectExtent l="0" t="0" r="0" b="0"/>
                  <wp:docPr id="80" name="Slika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1D90BC2D" w14:textId="40FB934D" w:rsidR="00D45244" w:rsidRPr="004F4ED3" w:rsidRDefault="00D45244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0E4ED8FA" wp14:editId="01E6A6CC">
                  <wp:extent cx="121920" cy="121920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847" w:rsidRPr="004F4ED3" w14:paraId="1E346187" w14:textId="77777777" w:rsidTr="00CD16F1">
        <w:trPr>
          <w:trHeight w:val="178"/>
        </w:trPr>
        <w:tc>
          <w:tcPr>
            <w:tcW w:w="598" w:type="dxa"/>
          </w:tcPr>
          <w:p w14:paraId="00BC8555" w14:textId="7E327C46" w:rsidR="00537847" w:rsidRPr="004F4ED3" w:rsidRDefault="00342EFE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407" w:type="dxa"/>
          </w:tcPr>
          <w:p w14:paraId="5B53C134" w14:textId="660FFE25" w:rsidR="00537847" w:rsidRPr="005B66E4" w:rsidRDefault="00537847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 xml:space="preserve">Ali </w:t>
            </w:r>
            <w:r w:rsidR="00D73DF1" w:rsidRPr="005B66E4">
              <w:rPr>
                <w:rFonts w:ascii="Calibri" w:hAnsi="Calibri"/>
                <w:sz w:val="22"/>
                <w:szCs w:val="22"/>
              </w:rPr>
              <w:t>v vašem podjetju</w:t>
            </w:r>
            <w:r w:rsidR="0005208B" w:rsidRPr="005B66E4">
              <w:rPr>
                <w:rFonts w:ascii="Calibri" w:hAnsi="Calibri"/>
                <w:sz w:val="22"/>
                <w:szCs w:val="22"/>
              </w:rPr>
              <w:t xml:space="preserve"> izvajate:</w:t>
            </w:r>
          </w:p>
        </w:tc>
        <w:tc>
          <w:tcPr>
            <w:tcW w:w="851" w:type="dxa"/>
            <w:vAlign w:val="center"/>
          </w:tcPr>
          <w:p w14:paraId="3727D1FE" w14:textId="7B992D0E" w:rsidR="00537847" w:rsidRPr="004F4ED3" w:rsidRDefault="00537847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DAFC402" w14:textId="3340C1AC" w:rsidR="00537847" w:rsidRPr="004F4ED3" w:rsidRDefault="00537847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2AFF4630" w14:textId="7D5ABBDE" w:rsidR="00537847" w:rsidRPr="004F4ED3" w:rsidRDefault="00537847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6E6FAA" w:rsidRPr="004F4ED3" w14:paraId="777613CA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tcW w:w="598" w:type="dxa"/>
          </w:tcPr>
          <w:p w14:paraId="098C30BF" w14:textId="77777777" w:rsidR="006E6FAA" w:rsidRPr="004F4ED3" w:rsidRDefault="006E6FAA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6236CEC6" w14:textId="39BCC8F0" w:rsidR="006E6FAA" w:rsidRPr="005B66E4" w:rsidRDefault="00342EFE" w:rsidP="00CD16F1">
            <w:pPr>
              <w:pStyle w:val="Odstavekseznama"/>
              <w:numPr>
                <w:ilvl w:val="0"/>
                <w:numId w:val="33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>merjenje</w:t>
            </w:r>
            <w:r w:rsidR="006E6FAA" w:rsidRPr="005B66E4">
              <w:rPr>
                <w:rFonts w:ascii="Calibri" w:hAnsi="Calibri"/>
                <w:sz w:val="22"/>
                <w:szCs w:val="22"/>
              </w:rPr>
              <w:t xml:space="preserve"> organizacijske klime</w:t>
            </w:r>
            <w:r w:rsidR="00D31BCE" w:rsidRPr="005B66E4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851" w:type="dxa"/>
            <w:vAlign w:val="center"/>
          </w:tcPr>
          <w:p w14:paraId="6BA77564" w14:textId="33C1F257" w:rsidR="006E6FAA" w:rsidRDefault="006E6FAA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27AC474" wp14:editId="2ACF6F9B">
                  <wp:extent cx="121920" cy="121920"/>
                  <wp:effectExtent l="0" t="0" r="0" b="0"/>
                  <wp:docPr id="263" name="Slika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124F7A03" w14:textId="72F96280" w:rsidR="006E6FAA" w:rsidRDefault="006E6FAA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6444B67E" wp14:editId="3B19F27D">
                  <wp:extent cx="121920" cy="121920"/>
                  <wp:effectExtent l="0" t="0" r="0" b="0"/>
                  <wp:docPr id="264" name="Slika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0E088229" w14:textId="6D7882C5" w:rsidR="006E6FAA" w:rsidRDefault="006E6FAA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33DA5D8" wp14:editId="2F102710">
                  <wp:extent cx="121920" cy="121920"/>
                  <wp:effectExtent l="0" t="0" r="0" b="0"/>
                  <wp:docPr id="265" name="Slika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FAA" w:rsidRPr="004F4ED3" w14:paraId="4CF31790" w14:textId="77777777" w:rsidTr="00CD16F1">
        <w:trPr>
          <w:trHeight w:val="58"/>
        </w:trPr>
        <w:tc>
          <w:tcPr>
            <w:tcW w:w="598" w:type="dxa"/>
          </w:tcPr>
          <w:p w14:paraId="6DDB652D" w14:textId="77777777" w:rsidR="006E6FAA" w:rsidRPr="004F4ED3" w:rsidRDefault="006E6FAA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14C571F3" w14:textId="52936A11" w:rsidR="006E6FAA" w:rsidRPr="005B66E4" w:rsidRDefault="00AF61D7" w:rsidP="00CD16F1">
            <w:pPr>
              <w:pStyle w:val="Odstavekseznama"/>
              <w:numPr>
                <w:ilvl w:val="0"/>
                <w:numId w:val="33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>analizo</w:t>
            </w:r>
            <w:r w:rsidR="00D31BCE" w:rsidRPr="005B66E4">
              <w:rPr>
                <w:rFonts w:ascii="Calibri" w:hAnsi="Calibri"/>
                <w:sz w:val="22"/>
                <w:szCs w:val="22"/>
              </w:rPr>
              <w:t xml:space="preserve"> vzrokov bolniških odsotnosti zaposlenih?</w:t>
            </w:r>
          </w:p>
        </w:tc>
        <w:tc>
          <w:tcPr>
            <w:tcW w:w="851" w:type="dxa"/>
            <w:vAlign w:val="center"/>
          </w:tcPr>
          <w:p w14:paraId="75B141D4" w14:textId="19B75141" w:rsidR="006E6FAA" w:rsidRDefault="006E6FAA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8B4E62F" wp14:editId="3EEF5C0F">
                  <wp:extent cx="121920" cy="121920"/>
                  <wp:effectExtent l="0" t="0" r="0" b="0"/>
                  <wp:docPr id="266" name="Slika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2C3757F4" w14:textId="7FAB941F" w:rsidR="006E6FAA" w:rsidRDefault="006E6FAA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745E5FF2" wp14:editId="6393BC53">
                  <wp:extent cx="121920" cy="121920"/>
                  <wp:effectExtent l="0" t="0" r="0" b="0"/>
                  <wp:docPr id="267" name="Slika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623601E2" w14:textId="35ACAE45" w:rsidR="006E6FAA" w:rsidRDefault="006E6FAA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CA6590B" wp14:editId="54B2DBE1">
                  <wp:extent cx="121920" cy="121920"/>
                  <wp:effectExtent l="0" t="0" r="0" b="0"/>
                  <wp:docPr id="268" name="Slika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FAA" w:rsidRPr="004F4ED3" w14:paraId="4392C303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tcW w:w="598" w:type="dxa"/>
          </w:tcPr>
          <w:p w14:paraId="1B5D92F2" w14:textId="77777777" w:rsidR="006E6FAA" w:rsidRPr="004F4ED3" w:rsidRDefault="006E6FAA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6FDB1B50" w14:textId="7397FA48" w:rsidR="006E6FAA" w:rsidRPr="005B66E4" w:rsidRDefault="00AF61D7" w:rsidP="00CD16F1">
            <w:pPr>
              <w:pStyle w:val="Odstavekseznama"/>
              <w:numPr>
                <w:ilvl w:val="0"/>
                <w:numId w:val="33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>oceno psihosocialnih tveganj na delovnem mestu?</w:t>
            </w:r>
          </w:p>
        </w:tc>
        <w:tc>
          <w:tcPr>
            <w:tcW w:w="851" w:type="dxa"/>
            <w:vAlign w:val="center"/>
          </w:tcPr>
          <w:p w14:paraId="43B3BE41" w14:textId="6CAA1B41" w:rsidR="006E6FAA" w:rsidRDefault="006E6FAA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4E4889E" wp14:editId="5E5A06EA">
                  <wp:extent cx="121920" cy="121920"/>
                  <wp:effectExtent l="0" t="0" r="0" b="0"/>
                  <wp:docPr id="269" name="Slika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6196968F" w14:textId="3EC81FF7" w:rsidR="006E6FAA" w:rsidRDefault="006E6FAA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E7F2238" wp14:editId="0E508FDE">
                  <wp:extent cx="121920" cy="121920"/>
                  <wp:effectExtent l="0" t="0" r="0" b="0"/>
                  <wp:docPr id="270" name="Slika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691AC8B5" w14:textId="43AC031A" w:rsidR="006E6FAA" w:rsidRDefault="006E6FAA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8FFD2EA" wp14:editId="494B2603">
                  <wp:extent cx="121920" cy="121920"/>
                  <wp:effectExtent l="0" t="0" r="0" b="0"/>
                  <wp:docPr id="273" name="Slika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DF8" w:rsidRPr="004F4ED3" w14:paraId="1E86BB88" w14:textId="77777777" w:rsidTr="00CD16F1">
        <w:trPr>
          <w:trHeight w:val="58"/>
        </w:trPr>
        <w:tc>
          <w:tcPr>
            <w:tcW w:w="598" w:type="dxa"/>
          </w:tcPr>
          <w:p w14:paraId="56434B0A" w14:textId="77777777" w:rsidR="009B4DF8" w:rsidRPr="004F4ED3" w:rsidRDefault="009B4DF8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6EA2AD73" w14:textId="0B6F74AA" w:rsidR="009B4DF8" w:rsidRPr="009B4DF8" w:rsidRDefault="009B4DF8" w:rsidP="00CD16F1">
            <w:pPr>
              <w:pStyle w:val="Odstavekseznama"/>
              <w:numPr>
                <w:ilvl w:val="0"/>
                <w:numId w:val="33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9B4DF8">
              <w:rPr>
                <w:rFonts w:ascii="Calibri" w:hAnsi="Calibri"/>
                <w:i/>
                <w:sz w:val="22"/>
                <w:szCs w:val="22"/>
              </w:rPr>
              <w:t>drugo</w:t>
            </w:r>
            <w:r w:rsidRPr="009B4DF8">
              <w:rPr>
                <w:rFonts w:ascii="Calibri" w:hAnsi="Calibri"/>
                <w:sz w:val="22"/>
                <w:szCs w:val="22"/>
              </w:rPr>
              <w:t>: _______________________</w:t>
            </w:r>
          </w:p>
        </w:tc>
        <w:tc>
          <w:tcPr>
            <w:tcW w:w="851" w:type="dxa"/>
            <w:vAlign w:val="center"/>
          </w:tcPr>
          <w:p w14:paraId="71E5076A" w14:textId="77777777" w:rsidR="009B4DF8" w:rsidRPr="004F4ED3" w:rsidRDefault="009B4DF8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A5A6A69" w14:textId="77777777" w:rsidR="009B4DF8" w:rsidRPr="004F4ED3" w:rsidRDefault="009B4DF8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79B1368D" w14:textId="77777777" w:rsidR="009B4DF8" w:rsidRPr="004F4ED3" w:rsidRDefault="009B4DF8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B516A7" w:rsidRPr="004F4ED3" w14:paraId="49F5CDCE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tcW w:w="598" w:type="dxa"/>
          </w:tcPr>
          <w:p w14:paraId="6F48FF6E" w14:textId="75BCAD15" w:rsidR="00B516A7" w:rsidRDefault="00B516A7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407" w:type="dxa"/>
          </w:tcPr>
          <w:p w14:paraId="5E7C23F5" w14:textId="75E53844" w:rsidR="00B516A7" w:rsidRDefault="00B516A7" w:rsidP="00CD16F1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6558D4">
              <w:rPr>
                <w:rFonts w:ascii="Calibri" w:hAnsi="Calibri"/>
                <w:sz w:val="22"/>
                <w:szCs w:val="22"/>
              </w:rPr>
              <w:t>Ali v okviru programa promocije zdravja na delovnem mestu v vašem podjetju izvajate ukrepe za ohranjanje in krepitev duševnega zdravja zaposlenih?</w:t>
            </w:r>
          </w:p>
        </w:tc>
        <w:tc>
          <w:tcPr>
            <w:tcW w:w="851" w:type="dxa"/>
            <w:vAlign w:val="center"/>
          </w:tcPr>
          <w:p w14:paraId="5B7C57BA" w14:textId="77777777" w:rsidR="00B516A7" w:rsidRPr="004F4ED3" w:rsidRDefault="00B516A7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C3E5FB9" w14:textId="77777777" w:rsidR="00B516A7" w:rsidRPr="004F4ED3" w:rsidRDefault="00B516A7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0FEB1E4B" w14:textId="77777777" w:rsidR="00B516A7" w:rsidRPr="004F4ED3" w:rsidRDefault="00B516A7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6558D4" w:rsidRPr="004F4ED3" w14:paraId="1B4DC2BA" w14:textId="77777777" w:rsidTr="00CD16F1">
        <w:trPr>
          <w:trHeight w:val="58"/>
        </w:trPr>
        <w:tc>
          <w:tcPr>
            <w:tcW w:w="598" w:type="dxa"/>
          </w:tcPr>
          <w:p w14:paraId="5B468312" w14:textId="22DB605B" w:rsidR="006558D4" w:rsidRPr="004F4ED3" w:rsidRDefault="00B516A7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407" w:type="dxa"/>
          </w:tcPr>
          <w:p w14:paraId="3B1F3057" w14:textId="3B86D7D2" w:rsidR="006558D4" w:rsidRPr="0005208B" w:rsidRDefault="006558D4" w:rsidP="00CD16F1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Ali </w:t>
            </w:r>
            <w:r w:rsidRPr="004F4ED3">
              <w:rPr>
                <w:rFonts w:ascii="Calibri" w:hAnsi="Calibri"/>
                <w:sz w:val="22"/>
                <w:szCs w:val="22"/>
              </w:rPr>
              <w:t>ukrepi, ki jih izvajate na področju ohranjanja in krepitve duševnega zdravja zaposlenih, temeljijo na</w:t>
            </w:r>
            <w:r>
              <w:rPr>
                <w:rFonts w:ascii="Calibri" w:hAnsi="Calibri"/>
                <w:sz w:val="22"/>
                <w:szCs w:val="22"/>
              </w:rPr>
              <w:t xml:space="preserve"> analizi stanja (npr. organizacijska klima, vzroki bolniških odsotnosti,…)?</w:t>
            </w:r>
          </w:p>
        </w:tc>
        <w:tc>
          <w:tcPr>
            <w:tcW w:w="851" w:type="dxa"/>
            <w:vAlign w:val="center"/>
          </w:tcPr>
          <w:p w14:paraId="368E5B8A" w14:textId="1502A4AB" w:rsidR="006558D4" w:rsidRPr="004F4ED3" w:rsidRDefault="006558D4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173E9B2" wp14:editId="76D926A1">
                  <wp:extent cx="121920" cy="121920"/>
                  <wp:effectExtent l="0" t="0" r="0" b="0"/>
                  <wp:docPr id="89" name="Slika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0E5A801F" w14:textId="03ABEDF2" w:rsidR="006558D4" w:rsidRPr="004F4ED3" w:rsidRDefault="006558D4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75D40F56" wp14:editId="635D5FCF">
                  <wp:extent cx="121920" cy="121920"/>
                  <wp:effectExtent l="0" t="0" r="0" b="0"/>
                  <wp:docPr id="90" name="Slika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40F1E793" w14:textId="103174EC" w:rsidR="006558D4" w:rsidRPr="004F4ED3" w:rsidRDefault="006558D4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45F4AB7" wp14:editId="66C2252C">
                  <wp:extent cx="121920" cy="121920"/>
                  <wp:effectExtent l="0" t="0" r="0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08B" w:rsidRPr="004F4ED3" w14:paraId="799FAADC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55EA63AD" w14:textId="532739D3" w:rsidR="0005208B" w:rsidRPr="004F4ED3" w:rsidRDefault="00B516A7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407" w:type="dxa"/>
          </w:tcPr>
          <w:p w14:paraId="1BFECC00" w14:textId="77777777" w:rsidR="0005208B" w:rsidRPr="004F4ED3" w:rsidRDefault="0005208B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F4ED3">
              <w:rPr>
                <w:rFonts w:ascii="Calibri" w:hAnsi="Calibri"/>
                <w:sz w:val="22"/>
                <w:szCs w:val="22"/>
              </w:rPr>
              <w:t>Ali pri načrtovanju ukrepov za ohranjanje in krepitev duševnega zdravja zaposlenih sodelujete s psihologom oziroma strokovnjakom s področja duševnega zdravja?</w:t>
            </w:r>
          </w:p>
        </w:tc>
        <w:tc>
          <w:tcPr>
            <w:tcW w:w="851" w:type="dxa"/>
            <w:vAlign w:val="center"/>
          </w:tcPr>
          <w:p w14:paraId="18E4E1E9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8D6507A" wp14:editId="30DA4D23">
                  <wp:extent cx="121920" cy="121920"/>
                  <wp:effectExtent l="0" t="0" r="0" b="0"/>
                  <wp:docPr id="85" name="Slika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1FBB6D2E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1CDF202" wp14:editId="14CA1CB5">
                  <wp:extent cx="121920" cy="121920"/>
                  <wp:effectExtent l="0" t="0" r="0" b="0"/>
                  <wp:docPr id="86" name="Slika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745846C3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8BC0766" wp14:editId="50749E02">
                  <wp:extent cx="121920" cy="121920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08B" w:rsidRPr="004F4ED3" w14:paraId="7428B5E0" w14:textId="77777777" w:rsidTr="00CD16F1">
        <w:trPr>
          <w:trHeight w:val="253"/>
        </w:trPr>
        <w:tc>
          <w:tcPr>
            <w:tcW w:w="598" w:type="dxa"/>
          </w:tcPr>
          <w:p w14:paraId="7D6ABC38" w14:textId="5C3412B5" w:rsidR="0005208B" w:rsidRPr="004F4ED3" w:rsidRDefault="00B516A7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6407" w:type="dxa"/>
          </w:tcPr>
          <w:p w14:paraId="02C3ABC1" w14:textId="77777777" w:rsidR="0005208B" w:rsidRPr="004F4ED3" w:rsidRDefault="0005208B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F4ED3">
              <w:rPr>
                <w:rFonts w:ascii="Calibri" w:hAnsi="Calibri"/>
                <w:sz w:val="22"/>
                <w:szCs w:val="22"/>
              </w:rPr>
              <w:t>Ali imajo zaposleni možnost sodelovati pri načrtovanju ukrepov na področju duševnega zdravja na delovnem mestu?</w:t>
            </w:r>
          </w:p>
        </w:tc>
        <w:tc>
          <w:tcPr>
            <w:tcW w:w="851" w:type="dxa"/>
            <w:vAlign w:val="center"/>
          </w:tcPr>
          <w:p w14:paraId="27A0C4E3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4DE9748" wp14:editId="0A5E75DC">
                  <wp:extent cx="121920" cy="121920"/>
                  <wp:effectExtent l="0" t="0" r="0" b="0"/>
                  <wp:docPr id="87" name="Slika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5DADEDAA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64DC1E16" wp14:editId="6B7B0F6D">
                  <wp:extent cx="121920" cy="121920"/>
                  <wp:effectExtent l="0" t="0" r="0" b="0"/>
                  <wp:docPr id="88" name="Slika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74838240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6B0BB5D7" wp14:editId="3B4BF304">
                  <wp:extent cx="121920" cy="121920"/>
                  <wp:effectExtent l="0" t="0" r="0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08B" w:rsidRPr="004F4ED3" w14:paraId="4F13315E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339128B4" w14:textId="2F4EE76A" w:rsidR="0005208B" w:rsidRPr="004F4ED3" w:rsidRDefault="00B516A7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407" w:type="dxa"/>
          </w:tcPr>
          <w:p w14:paraId="62D35815" w14:textId="77777777" w:rsidR="0005208B" w:rsidRPr="00534A1D" w:rsidRDefault="0005208B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534A1D">
              <w:rPr>
                <w:rFonts w:ascii="Calibri" w:hAnsi="Calibri"/>
                <w:sz w:val="22"/>
                <w:szCs w:val="22"/>
              </w:rPr>
              <w:t xml:space="preserve">Ali </w:t>
            </w:r>
            <w:r>
              <w:rPr>
                <w:rFonts w:ascii="Calibri" w:hAnsi="Calibri"/>
                <w:sz w:val="22"/>
                <w:szCs w:val="22"/>
              </w:rPr>
              <w:t xml:space="preserve">opažate, da </w:t>
            </w:r>
            <w:r w:rsidRPr="00534A1D">
              <w:rPr>
                <w:rFonts w:ascii="Calibri" w:hAnsi="Calibri"/>
                <w:sz w:val="22"/>
                <w:szCs w:val="22"/>
              </w:rPr>
              <w:t xml:space="preserve">zaposleni v vašem podjetju </w:t>
            </w:r>
            <w:r w:rsidRPr="006558D4">
              <w:rPr>
                <w:rFonts w:ascii="Calibri" w:hAnsi="Calibri"/>
                <w:sz w:val="22"/>
                <w:szCs w:val="22"/>
              </w:rPr>
              <w:t>pogosto</w:t>
            </w:r>
            <w:r w:rsidRPr="00534A1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izpostavljajo težave:</w:t>
            </w:r>
            <w:r w:rsidRPr="00534A1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60E6FD89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8995DCB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4EAFF33C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05208B" w:rsidRPr="004F4ED3" w14:paraId="6E8AFCA5" w14:textId="77777777" w:rsidTr="00CD16F1">
        <w:trPr>
          <w:trHeight w:val="253"/>
        </w:trPr>
        <w:tc>
          <w:tcPr>
            <w:tcW w:w="598" w:type="dxa"/>
          </w:tcPr>
          <w:p w14:paraId="2E59C48E" w14:textId="77777777" w:rsidR="0005208B" w:rsidRPr="004F4ED3" w:rsidRDefault="0005208B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44D65A85" w14:textId="3C00840D" w:rsidR="0005208B" w:rsidRPr="00D31BCE" w:rsidRDefault="0005208B" w:rsidP="00CD16F1">
            <w:pPr>
              <w:pStyle w:val="Odstavekseznama"/>
              <w:numPr>
                <w:ilvl w:val="0"/>
                <w:numId w:val="39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534A1D">
              <w:rPr>
                <w:rFonts w:ascii="Calibri" w:hAnsi="Calibri"/>
                <w:sz w:val="22"/>
                <w:szCs w:val="22"/>
              </w:rPr>
              <w:t xml:space="preserve">s preobremenjenostjo </w:t>
            </w:r>
            <w:r w:rsidR="006558D4">
              <w:rPr>
                <w:rFonts w:ascii="Calibri" w:hAnsi="Calibri"/>
                <w:sz w:val="22"/>
                <w:szCs w:val="22"/>
              </w:rPr>
              <w:t>zaradi</w:t>
            </w:r>
            <w:r w:rsidRPr="00534A1D">
              <w:rPr>
                <w:rFonts w:ascii="Calibri" w:hAnsi="Calibri"/>
                <w:sz w:val="22"/>
                <w:szCs w:val="22"/>
              </w:rPr>
              <w:t xml:space="preserve"> del</w:t>
            </w:r>
            <w:r w:rsidR="006558D4">
              <w:rPr>
                <w:rFonts w:ascii="Calibri" w:hAnsi="Calibri"/>
                <w:sz w:val="22"/>
                <w:szCs w:val="22"/>
              </w:rPr>
              <w:t>a</w:t>
            </w:r>
            <w:r w:rsidRPr="00534A1D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851" w:type="dxa"/>
            <w:vAlign w:val="center"/>
          </w:tcPr>
          <w:p w14:paraId="6E5B7F79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12F2D86" wp14:editId="19F25216">
                  <wp:extent cx="121920" cy="121920"/>
                  <wp:effectExtent l="0" t="0" r="0" b="0"/>
                  <wp:docPr id="65" name="Slika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47363905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0043D8C2" wp14:editId="45DF37E2">
                  <wp:extent cx="121920" cy="121920"/>
                  <wp:effectExtent l="0" t="0" r="0" b="0"/>
                  <wp:docPr id="66" name="Slika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06365C99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F6FB5CB" wp14:editId="1B9DE2B2">
                  <wp:extent cx="121920" cy="121920"/>
                  <wp:effectExtent l="0" t="0" r="0" b="0"/>
                  <wp:docPr id="67" name="Slika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08B" w:rsidRPr="004F4ED3" w14:paraId="473BC809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650B4671" w14:textId="77777777" w:rsidR="0005208B" w:rsidRPr="004F4ED3" w:rsidRDefault="0005208B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7C9A4AAB" w14:textId="77777777" w:rsidR="0005208B" w:rsidRPr="00D31BCE" w:rsidRDefault="0005208B" w:rsidP="00CD16F1">
            <w:pPr>
              <w:pStyle w:val="Odstavekseznama"/>
              <w:numPr>
                <w:ilvl w:val="0"/>
                <w:numId w:val="39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zaradi izgorevanja na delovnem mestu?</w:t>
            </w:r>
          </w:p>
        </w:tc>
        <w:tc>
          <w:tcPr>
            <w:tcW w:w="851" w:type="dxa"/>
            <w:vAlign w:val="center"/>
          </w:tcPr>
          <w:p w14:paraId="462F785C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30E981D" wp14:editId="31EE5505">
                  <wp:extent cx="121920" cy="121920"/>
                  <wp:effectExtent l="0" t="0" r="0" b="0"/>
                  <wp:docPr id="68" name="Slika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26292D2D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F407B68" wp14:editId="07CB0F6A">
                  <wp:extent cx="121920" cy="121920"/>
                  <wp:effectExtent l="0" t="0" r="0" b="0"/>
                  <wp:docPr id="69" name="Slika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14B6E354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41B05B1" wp14:editId="6BB602E8">
                  <wp:extent cx="121920" cy="121920"/>
                  <wp:effectExtent l="0" t="0" r="0" b="0"/>
                  <wp:docPr id="70" name="Slika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08B" w:rsidRPr="004F4ED3" w14:paraId="0B0BCF93" w14:textId="77777777" w:rsidTr="00CD16F1">
        <w:trPr>
          <w:trHeight w:val="253"/>
        </w:trPr>
        <w:tc>
          <w:tcPr>
            <w:tcW w:w="598" w:type="dxa"/>
          </w:tcPr>
          <w:p w14:paraId="5B75D5CA" w14:textId="77777777" w:rsidR="0005208B" w:rsidRPr="004F4ED3" w:rsidRDefault="0005208B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52977C06" w14:textId="77777777" w:rsidR="0005208B" w:rsidRPr="00D31BCE" w:rsidRDefault="0005208B" w:rsidP="00CD16F1">
            <w:pPr>
              <w:pStyle w:val="Odstavekseznama"/>
              <w:numPr>
                <w:ilvl w:val="0"/>
                <w:numId w:val="39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D31BCE">
              <w:rPr>
                <w:rFonts w:ascii="Calibri" w:hAnsi="Calibri"/>
                <w:sz w:val="22"/>
                <w:szCs w:val="22"/>
              </w:rPr>
              <w:t>v duševnem zdravju?</w:t>
            </w:r>
          </w:p>
        </w:tc>
        <w:tc>
          <w:tcPr>
            <w:tcW w:w="851" w:type="dxa"/>
            <w:vAlign w:val="center"/>
          </w:tcPr>
          <w:p w14:paraId="187DE3A0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09A738B" wp14:editId="004F7FAE">
                  <wp:extent cx="121920" cy="121920"/>
                  <wp:effectExtent l="0" t="0" r="0" b="0"/>
                  <wp:docPr id="71" name="Slika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309224C0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04E1E412" wp14:editId="68F7404F">
                  <wp:extent cx="121920" cy="121920"/>
                  <wp:effectExtent l="0" t="0" r="0" b="0"/>
                  <wp:docPr id="72" name="Slika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7198B95B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706B00A2" wp14:editId="54042A0E">
                  <wp:extent cx="121920" cy="121920"/>
                  <wp:effectExtent l="0" t="0" r="0" b="0"/>
                  <wp:docPr id="73" name="Slika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08B" w:rsidRPr="004F4ED3" w14:paraId="0FC631AC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5F26E316" w14:textId="77777777" w:rsidR="0005208B" w:rsidRPr="004F4ED3" w:rsidRDefault="0005208B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71E2B508" w14:textId="77777777" w:rsidR="0005208B" w:rsidRPr="00D31BCE" w:rsidRDefault="0005208B" w:rsidP="00CD16F1">
            <w:pPr>
              <w:pStyle w:val="Odstavekseznama"/>
              <w:numPr>
                <w:ilvl w:val="0"/>
                <w:numId w:val="39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 usklajevanjem dela in zasebnega življenja?</w:t>
            </w:r>
          </w:p>
        </w:tc>
        <w:tc>
          <w:tcPr>
            <w:tcW w:w="851" w:type="dxa"/>
            <w:vAlign w:val="center"/>
          </w:tcPr>
          <w:p w14:paraId="2147DF48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ECE47CF" wp14:editId="0AA5992F">
                  <wp:extent cx="121920" cy="121920"/>
                  <wp:effectExtent l="0" t="0" r="0" b="0"/>
                  <wp:docPr id="74" name="Slika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5D4D8BDF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0DF25068" wp14:editId="24035F54">
                  <wp:extent cx="121920" cy="121920"/>
                  <wp:effectExtent l="0" t="0" r="0" b="0"/>
                  <wp:docPr id="75" name="Slika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02FBC521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06CE02D" wp14:editId="5BE0DCD6">
                  <wp:extent cx="121920" cy="121920"/>
                  <wp:effectExtent l="0" t="0" r="0" b="0"/>
                  <wp:docPr id="76" name="Slika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08B" w:rsidRPr="004F4ED3" w14:paraId="7E3AB026" w14:textId="77777777" w:rsidTr="00CD16F1">
        <w:trPr>
          <w:trHeight w:val="253"/>
        </w:trPr>
        <w:tc>
          <w:tcPr>
            <w:tcW w:w="598" w:type="dxa"/>
          </w:tcPr>
          <w:p w14:paraId="416C4D2F" w14:textId="77777777" w:rsidR="0005208B" w:rsidRPr="004F4ED3" w:rsidRDefault="0005208B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72D9C94E" w14:textId="77777777" w:rsidR="0005208B" w:rsidRPr="00D31BCE" w:rsidRDefault="0005208B" w:rsidP="00CD16F1">
            <w:pPr>
              <w:pStyle w:val="Odstavekseznama"/>
              <w:numPr>
                <w:ilvl w:val="0"/>
                <w:numId w:val="39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D31BCE">
              <w:rPr>
                <w:rFonts w:ascii="Calibri" w:hAnsi="Calibri"/>
                <w:sz w:val="22"/>
                <w:szCs w:val="22"/>
              </w:rPr>
              <w:t>z mobingom?</w:t>
            </w:r>
          </w:p>
        </w:tc>
        <w:tc>
          <w:tcPr>
            <w:tcW w:w="851" w:type="dxa"/>
            <w:vAlign w:val="center"/>
          </w:tcPr>
          <w:p w14:paraId="280CAF3F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C84EA50" wp14:editId="721DE077">
                  <wp:extent cx="121920" cy="121920"/>
                  <wp:effectExtent l="0" t="0" r="0" b="0"/>
                  <wp:docPr id="288" name="Slika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09ABCBBF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7F393A86" wp14:editId="51872C47">
                  <wp:extent cx="121920" cy="121920"/>
                  <wp:effectExtent l="0" t="0" r="0" b="0"/>
                  <wp:docPr id="289" name="Slika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1EB41948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9BA7489" wp14:editId="11159652">
                  <wp:extent cx="121920" cy="121920"/>
                  <wp:effectExtent l="0" t="0" r="0" b="0"/>
                  <wp:docPr id="290" name="Slika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333" w:rsidRPr="004F4ED3" w14:paraId="210AC82E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515815CF" w14:textId="77777777" w:rsidR="006E7333" w:rsidRPr="004F4ED3" w:rsidRDefault="006E7333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3B4978FF" w14:textId="5A428EDF" w:rsidR="006E7333" w:rsidRPr="00D31BCE" w:rsidRDefault="006E7333" w:rsidP="00CD16F1">
            <w:pPr>
              <w:pStyle w:val="Odstavekseznama"/>
              <w:numPr>
                <w:ilvl w:val="0"/>
                <w:numId w:val="39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 </w:t>
            </w:r>
            <w:r w:rsidRPr="004F4ED3">
              <w:rPr>
                <w:rFonts w:ascii="Calibri" w:hAnsi="Calibri"/>
                <w:sz w:val="22"/>
                <w:szCs w:val="22"/>
              </w:rPr>
              <w:t>konflikti</w:t>
            </w:r>
            <w:r>
              <w:rPr>
                <w:rFonts w:ascii="Calibri" w:hAnsi="Calibri"/>
                <w:sz w:val="22"/>
                <w:szCs w:val="22"/>
              </w:rPr>
              <w:t xml:space="preserve"> med sodelavci?</w:t>
            </w:r>
          </w:p>
        </w:tc>
        <w:tc>
          <w:tcPr>
            <w:tcW w:w="851" w:type="dxa"/>
            <w:vAlign w:val="center"/>
          </w:tcPr>
          <w:p w14:paraId="0CB39D77" w14:textId="0B9B51DC" w:rsidR="006E7333" w:rsidRPr="004F4ED3" w:rsidRDefault="006E7333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60A00FDB" wp14:editId="778D2177">
                  <wp:extent cx="121920" cy="12192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61AC9500" w14:textId="7C49DB6C" w:rsidR="006E7333" w:rsidRPr="004F4ED3" w:rsidRDefault="006E7333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873AE8D" wp14:editId="48FC3BDA">
                  <wp:extent cx="121920" cy="12192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34DD18BD" w14:textId="0F90F1DD" w:rsidR="006E7333" w:rsidRPr="004F4ED3" w:rsidRDefault="006E7333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69B72B1" wp14:editId="548BCE1C">
                  <wp:extent cx="121920" cy="12192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08B" w:rsidRPr="004F4ED3" w14:paraId="27558AB5" w14:textId="77777777" w:rsidTr="00CD16F1">
        <w:trPr>
          <w:trHeight w:val="253"/>
        </w:trPr>
        <w:tc>
          <w:tcPr>
            <w:tcW w:w="598" w:type="dxa"/>
          </w:tcPr>
          <w:p w14:paraId="2C84AF92" w14:textId="77777777" w:rsidR="0005208B" w:rsidRPr="004F4ED3" w:rsidRDefault="0005208B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795040FD" w14:textId="77777777" w:rsidR="0005208B" w:rsidRPr="00D31BCE" w:rsidRDefault="0005208B" w:rsidP="00CD16F1">
            <w:pPr>
              <w:pStyle w:val="Odstavekseznama"/>
              <w:numPr>
                <w:ilvl w:val="0"/>
                <w:numId w:val="39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471052">
              <w:rPr>
                <w:rFonts w:ascii="Calibri" w:hAnsi="Calibri"/>
                <w:i/>
                <w:sz w:val="22"/>
                <w:szCs w:val="22"/>
              </w:rPr>
              <w:t>drugo</w:t>
            </w:r>
            <w:r>
              <w:rPr>
                <w:rFonts w:ascii="Calibri" w:hAnsi="Calibri"/>
                <w:sz w:val="22"/>
                <w:szCs w:val="22"/>
              </w:rPr>
              <w:t>: _________________________________</w:t>
            </w:r>
          </w:p>
        </w:tc>
        <w:tc>
          <w:tcPr>
            <w:tcW w:w="851" w:type="dxa"/>
            <w:vAlign w:val="center"/>
          </w:tcPr>
          <w:p w14:paraId="16DA18A8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7F0AA7D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76C965DB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05208B" w:rsidRPr="004F4ED3" w14:paraId="0FB81092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17B6F6E1" w14:textId="3B3C9EB2" w:rsidR="0005208B" w:rsidRPr="004F4ED3" w:rsidRDefault="00B516A7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6407" w:type="dxa"/>
          </w:tcPr>
          <w:p w14:paraId="6129E742" w14:textId="77777777" w:rsidR="0005208B" w:rsidRPr="004F4ED3" w:rsidRDefault="0005208B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F4ED3">
              <w:rPr>
                <w:rFonts w:ascii="Calibri" w:hAnsi="Calibri"/>
                <w:sz w:val="22"/>
                <w:szCs w:val="22"/>
              </w:rPr>
              <w:t>Ali so vodje usposobljeni za prepoznavanje znakov pri zaposlenih, ki kažejo na posameznikovo duševno stisko oziroma težavo?</w:t>
            </w:r>
          </w:p>
        </w:tc>
        <w:tc>
          <w:tcPr>
            <w:tcW w:w="851" w:type="dxa"/>
            <w:vAlign w:val="center"/>
          </w:tcPr>
          <w:p w14:paraId="1F99C0CC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04348682" wp14:editId="6E18DDF9">
                  <wp:extent cx="121920" cy="121920"/>
                  <wp:effectExtent l="0" t="0" r="0" b="0"/>
                  <wp:docPr id="298" name="Slika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68860236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B0894DD" wp14:editId="2343C26C">
                  <wp:extent cx="121920" cy="121920"/>
                  <wp:effectExtent l="0" t="0" r="0" b="0"/>
                  <wp:docPr id="299" name="Slika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780FC2FB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79865E6E" wp14:editId="32E1A0D1">
                  <wp:extent cx="121920" cy="121920"/>
                  <wp:effectExtent l="0" t="0" r="0" b="0"/>
                  <wp:docPr id="231" name="Slika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08B" w:rsidRPr="004F4ED3" w14:paraId="11DC72DC" w14:textId="77777777" w:rsidTr="00CD16F1">
        <w:trPr>
          <w:trHeight w:val="253"/>
        </w:trPr>
        <w:tc>
          <w:tcPr>
            <w:tcW w:w="598" w:type="dxa"/>
          </w:tcPr>
          <w:p w14:paraId="23606E68" w14:textId="7A677080" w:rsidR="0005208B" w:rsidRPr="004F4ED3" w:rsidRDefault="00B516A7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6407" w:type="dxa"/>
          </w:tcPr>
          <w:p w14:paraId="45785C8E" w14:textId="77777777" w:rsidR="0005208B" w:rsidRPr="004F4ED3" w:rsidRDefault="0005208B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F4ED3">
              <w:rPr>
                <w:rFonts w:ascii="Calibri" w:hAnsi="Calibri"/>
                <w:sz w:val="22"/>
                <w:szCs w:val="22"/>
              </w:rPr>
              <w:t>Ali so vodje usposobljeni za ravnanje z zaposlenimi s težavami v duševnem zdravju?</w:t>
            </w:r>
          </w:p>
        </w:tc>
        <w:tc>
          <w:tcPr>
            <w:tcW w:w="851" w:type="dxa"/>
            <w:vAlign w:val="center"/>
          </w:tcPr>
          <w:p w14:paraId="35838615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4E33956" wp14:editId="6C1B4FB0">
                  <wp:extent cx="121920" cy="121920"/>
                  <wp:effectExtent l="0" t="0" r="0" b="0"/>
                  <wp:docPr id="300" name="Slika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11BBACF2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6ECCFCA9" wp14:editId="4905C49F">
                  <wp:extent cx="121920" cy="121920"/>
                  <wp:effectExtent l="0" t="0" r="0" b="0"/>
                  <wp:docPr id="301" name="Slika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67E6872B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7D54F0E2" wp14:editId="3EAA083C">
                  <wp:extent cx="121920" cy="121920"/>
                  <wp:effectExtent l="0" t="0" r="0" b="0"/>
                  <wp:docPr id="232" name="Slika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08B" w:rsidRPr="004F4ED3" w14:paraId="26E3DBD5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61ED30A0" w14:textId="71B1D715" w:rsidR="0005208B" w:rsidRPr="004F4ED3" w:rsidRDefault="00CD16F1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6407" w:type="dxa"/>
          </w:tcPr>
          <w:p w14:paraId="636F5246" w14:textId="7253E331" w:rsidR="0005208B" w:rsidRPr="004F4ED3" w:rsidRDefault="00F60D0C" w:rsidP="00F60D0C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Ali v vašem podjetju</w:t>
            </w:r>
            <w:r w:rsidR="0005208B" w:rsidRPr="004F4ED3">
              <w:rPr>
                <w:rFonts w:ascii="Calibri" w:hAnsi="Calibri"/>
                <w:sz w:val="22"/>
                <w:szCs w:val="22"/>
              </w:rPr>
              <w:t xml:space="preserve"> izvajate letne razgovore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851" w:type="dxa"/>
            <w:vAlign w:val="center"/>
          </w:tcPr>
          <w:p w14:paraId="40B433B4" w14:textId="4025139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C3045EC" w14:textId="696D4CF0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42F75E27" w14:textId="212D7F29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F60D0C" w:rsidRPr="004F4ED3" w14:paraId="04763D4A" w14:textId="77777777" w:rsidTr="00CD16F1">
        <w:trPr>
          <w:trHeight w:val="253"/>
        </w:trPr>
        <w:tc>
          <w:tcPr>
            <w:tcW w:w="598" w:type="dxa"/>
          </w:tcPr>
          <w:p w14:paraId="62AB5A54" w14:textId="77777777" w:rsidR="00F60D0C" w:rsidRDefault="00F60D0C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62B52679" w14:textId="063FE7C0" w:rsidR="00F60D0C" w:rsidRPr="00F60D0C" w:rsidRDefault="00F60D0C" w:rsidP="00F60D0C">
            <w:pPr>
              <w:pStyle w:val="Odstavekseznama"/>
              <w:numPr>
                <w:ilvl w:val="0"/>
                <w:numId w:val="43"/>
              </w:numPr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Da, z vsemi zaposlenimi. </w:t>
            </w:r>
          </w:p>
        </w:tc>
        <w:tc>
          <w:tcPr>
            <w:tcW w:w="851" w:type="dxa"/>
            <w:vAlign w:val="center"/>
          </w:tcPr>
          <w:p w14:paraId="5A91E79E" w14:textId="4B7F8C84" w:rsidR="00F60D0C" w:rsidRPr="004F4ED3" w:rsidRDefault="00F60D0C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773E84FB" wp14:editId="34809A01">
                  <wp:extent cx="121920" cy="121920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2A6F7550" w14:textId="44A0E5C4" w:rsidR="00F60D0C" w:rsidRPr="004F4ED3" w:rsidRDefault="00F60D0C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6B9B5C07" wp14:editId="422671DA">
                  <wp:extent cx="121920" cy="121920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10F43A88" w14:textId="57EA9508" w:rsidR="00F60D0C" w:rsidRPr="004F4ED3" w:rsidRDefault="00F60D0C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D642FC4" wp14:editId="67896691">
                  <wp:extent cx="121920" cy="121920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D0C" w:rsidRPr="004F4ED3" w14:paraId="12EFD1E2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279AE280" w14:textId="77777777" w:rsidR="00F60D0C" w:rsidRDefault="00F60D0C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7BF013F3" w14:textId="539C9CF4" w:rsidR="00F60D0C" w:rsidRPr="00F60D0C" w:rsidRDefault="00F60D0C" w:rsidP="00F60D0C">
            <w:pPr>
              <w:pStyle w:val="Odstavekseznama"/>
              <w:numPr>
                <w:ilvl w:val="0"/>
                <w:numId w:val="43"/>
              </w:numPr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Da, vendar le z nekaterimi zaposlenimi.</w:t>
            </w:r>
          </w:p>
        </w:tc>
        <w:tc>
          <w:tcPr>
            <w:tcW w:w="851" w:type="dxa"/>
            <w:vAlign w:val="center"/>
          </w:tcPr>
          <w:p w14:paraId="443A4E1C" w14:textId="2331F412" w:rsidR="00F60D0C" w:rsidRPr="004F4ED3" w:rsidRDefault="00F60D0C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E6D1BFF" wp14:editId="4AD7EE16">
                  <wp:extent cx="121920" cy="121920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0BD3532E" w14:textId="58D5A3C6" w:rsidR="00F60D0C" w:rsidRPr="004F4ED3" w:rsidRDefault="00F60D0C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6F8BE58" wp14:editId="5FAB0085">
                  <wp:extent cx="121920" cy="121920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452AB85E" w14:textId="3E3FE441" w:rsidR="00F60D0C" w:rsidRPr="004F4ED3" w:rsidRDefault="00F60D0C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42467B5" wp14:editId="73AB5947">
                  <wp:extent cx="121920" cy="121920"/>
                  <wp:effectExtent l="0" t="0" r="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D0C" w:rsidRPr="004F4ED3" w14:paraId="44B85FF3" w14:textId="77777777" w:rsidTr="00CD16F1">
        <w:trPr>
          <w:trHeight w:val="253"/>
        </w:trPr>
        <w:tc>
          <w:tcPr>
            <w:tcW w:w="598" w:type="dxa"/>
          </w:tcPr>
          <w:p w14:paraId="50E21436" w14:textId="77777777" w:rsidR="00F60D0C" w:rsidRDefault="00F60D0C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0C2E3BE7" w14:textId="7B169CAC" w:rsidR="00F60D0C" w:rsidRPr="00F60D0C" w:rsidRDefault="00F60D0C" w:rsidP="00F60D0C">
            <w:pPr>
              <w:pStyle w:val="Odstavekseznama"/>
              <w:numPr>
                <w:ilvl w:val="0"/>
                <w:numId w:val="43"/>
              </w:numPr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Ne. </w:t>
            </w:r>
          </w:p>
        </w:tc>
        <w:tc>
          <w:tcPr>
            <w:tcW w:w="851" w:type="dxa"/>
            <w:vAlign w:val="center"/>
          </w:tcPr>
          <w:p w14:paraId="64BCD00D" w14:textId="17328F0E" w:rsidR="00F60D0C" w:rsidRPr="004F4ED3" w:rsidRDefault="00F60D0C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09A6DB24" wp14:editId="61319964">
                  <wp:extent cx="121920" cy="121920"/>
                  <wp:effectExtent l="0" t="0" r="0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3A867956" w14:textId="46D67CB3" w:rsidR="00F60D0C" w:rsidRPr="004F4ED3" w:rsidRDefault="00F60D0C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D7AC408" wp14:editId="59BF3B0D">
                  <wp:extent cx="121920" cy="121920"/>
                  <wp:effectExtent l="0" t="0" r="0" b="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53E9A053" w14:textId="18493AE4" w:rsidR="00F60D0C" w:rsidRPr="004F4ED3" w:rsidRDefault="00F60D0C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C64F626" wp14:editId="5843E7EB">
                  <wp:extent cx="121920" cy="121920"/>
                  <wp:effectExtent l="0" t="0" r="0" b="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08B" w:rsidRPr="004F4ED3" w14:paraId="6DC10851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0E752FCE" w14:textId="2E2C3AF1" w:rsidR="0005208B" w:rsidRPr="004F4ED3" w:rsidRDefault="00CD16F1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6407" w:type="dxa"/>
          </w:tcPr>
          <w:p w14:paraId="40B7B8DE" w14:textId="55C9E193" w:rsidR="0005208B" w:rsidRPr="004F4ED3" w:rsidRDefault="0005208B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F4ED3">
              <w:rPr>
                <w:rFonts w:ascii="Calibri" w:hAnsi="Calibri"/>
                <w:sz w:val="22"/>
                <w:szCs w:val="22"/>
              </w:rPr>
              <w:t xml:space="preserve">Ali v </w:t>
            </w:r>
            <w:r w:rsidR="00B516A7">
              <w:rPr>
                <w:rFonts w:ascii="Calibri" w:hAnsi="Calibri"/>
                <w:sz w:val="22"/>
                <w:szCs w:val="22"/>
              </w:rPr>
              <w:t xml:space="preserve">vašem podjetju spodbujate </w:t>
            </w:r>
            <w:r w:rsidR="005B66E4" w:rsidRPr="005B66E4">
              <w:rPr>
                <w:rFonts w:ascii="Calibri" w:hAnsi="Calibri"/>
                <w:sz w:val="22"/>
                <w:szCs w:val="22"/>
              </w:rPr>
              <w:t>odprto</w:t>
            </w:r>
            <w:r w:rsidRPr="005B66E4">
              <w:rPr>
                <w:rFonts w:ascii="Calibri" w:hAnsi="Calibri"/>
                <w:sz w:val="22"/>
                <w:szCs w:val="22"/>
              </w:rPr>
              <w:t xml:space="preserve"> komunikacijo med zaposlenimi</w:t>
            </w:r>
            <w:r w:rsidR="00CD1FA6" w:rsidRPr="005B66E4">
              <w:rPr>
                <w:rFonts w:ascii="Calibri" w:hAnsi="Calibri"/>
                <w:sz w:val="22"/>
                <w:szCs w:val="22"/>
              </w:rPr>
              <w:t xml:space="preserve"> in vodstvenimi kadri (npr. dajanje povratnih informacij, možnost izpostavljanja težav na delovnem mestu ipd.)</w:t>
            </w:r>
            <w:r w:rsidRPr="005B66E4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851" w:type="dxa"/>
            <w:vAlign w:val="center"/>
          </w:tcPr>
          <w:p w14:paraId="633BFDFA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065935A1" wp14:editId="276B15F1">
                  <wp:extent cx="121920" cy="121920"/>
                  <wp:effectExtent l="0" t="0" r="0" b="0"/>
                  <wp:docPr id="253" name="Slika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0F8B5E27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23577B8" wp14:editId="683EBE62">
                  <wp:extent cx="121920" cy="121920"/>
                  <wp:effectExtent l="0" t="0" r="0" b="0"/>
                  <wp:docPr id="255" name="Slika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70A7BB15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A1AAF0F" wp14:editId="7CBABD25">
                  <wp:extent cx="121920" cy="121920"/>
                  <wp:effectExtent l="0" t="0" r="0" b="0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8D4" w:rsidRPr="004F4ED3" w14:paraId="0F5B9EA0" w14:textId="77777777" w:rsidTr="00CD16F1">
        <w:trPr>
          <w:trHeight w:val="253"/>
        </w:trPr>
        <w:tc>
          <w:tcPr>
            <w:tcW w:w="598" w:type="dxa"/>
          </w:tcPr>
          <w:p w14:paraId="2168F6A6" w14:textId="78F04078" w:rsidR="0005208B" w:rsidRPr="004F4ED3" w:rsidRDefault="00CD16F1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6407" w:type="dxa"/>
          </w:tcPr>
          <w:p w14:paraId="52CB1572" w14:textId="77777777" w:rsidR="0005208B" w:rsidRPr="005B66E4" w:rsidRDefault="0005208B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>Ali je zaposlenim v vašem podjetju na voljo pooblaščenec za mobing, na katerega se lahko obrnejo v primeru trpinčenja ali nadlegovanja na delovnem mestu?</w:t>
            </w:r>
          </w:p>
        </w:tc>
        <w:tc>
          <w:tcPr>
            <w:tcW w:w="851" w:type="dxa"/>
            <w:vAlign w:val="center"/>
          </w:tcPr>
          <w:p w14:paraId="540299C5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2F72775" wp14:editId="7EB18672">
                  <wp:extent cx="121920" cy="121920"/>
                  <wp:effectExtent l="0" t="0" r="0" b="0"/>
                  <wp:docPr id="256" name="Slika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02D1EEDD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7B7FC689" wp14:editId="6FF0712D">
                  <wp:extent cx="121920" cy="121920"/>
                  <wp:effectExtent l="0" t="0" r="0" b="0"/>
                  <wp:docPr id="271" name="Slika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4AC55506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7632AB7A" wp14:editId="10E96953">
                  <wp:extent cx="121920" cy="121920"/>
                  <wp:effectExtent l="0" t="0" r="0" b="0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333" w:rsidRPr="004F4ED3" w14:paraId="4BABEC89" w14:textId="77777777" w:rsidTr="009E450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6E7B400C" w14:textId="30708664" w:rsidR="006E7333" w:rsidRPr="006933C6" w:rsidRDefault="00CD16F1" w:rsidP="00CD16F1">
            <w:pPr>
              <w:spacing w:before="0" w:after="0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14</w:t>
            </w:r>
          </w:p>
        </w:tc>
        <w:tc>
          <w:tcPr>
            <w:tcW w:w="6407" w:type="dxa"/>
          </w:tcPr>
          <w:p w14:paraId="0954EF91" w14:textId="0A45936C" w:rsidR="006E7333" w:rsidRPr="005B66E4" w:rsidRDefault="006E7333" w:rsidP="00CD1FA6">
            <w:pPr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 xml:space="preserve">Ali imajo zaposleni v vašem podjetju na voljo </w:t>
            </w:r>
            <w:r w:rsidR="00CD1FA6" w:rsidRPr="005B66E4">
              <w:rPr>
                <w:rFonts w:ascii="Calibri" w:hAnsi="Calibri"/>
                <w:sz w:val="22"/>
                <w:szCs w:val="22"/>
              </w:rPr>
              <w:t>brezplačno strokovno pomoč</w:t>
            </w:r>
            <w:r w:rsidRPr="005B66E4">
              <w:rPr>
                <w:rFonts w:ascii="Calibri" w:hAnsi="Calibri"/>
                <w:sz w:val="22"/>
                <w:szCs w:val="22"/>
              </w:rPr>
              <w:t xml:space="preserve"> oziroma svetovanj</w:t>
            </w:r>
            <w:r w:rsidR="00CD1FA6" w:rsidRPr="005B66E4">
              <w:rPr>
                <w:rFonts w:ascii="Calibri" w:hAnsi="Calibri"/>
                <w:sz w:val="22"/>
                <w:szCs w:val="22"/>
              </w:rPr>
              <w:t>a</w:t>
            </w:r>
            <w:r w:rsidRPr="005B66E4">
              <w:rPr>
                <w:rFonts w:ascii="Calibri" w:hAnsi="Calibri"/>
                <w:sz w:val="22"/>
                <w:szCs w:val="22"/>
              </w:rPr>
              <w:t>, ki jih lahko koristijo v primeru duševnih stisk in težav?</w:t>
            </w:r>
          </w:p>
        </w:tc>
        <w:tc>
          <w:tcPr>
            <w:tcW w:w="851" w:type="dxa"/>
            <w:vAlign w:val="center"/>
          </w:tcPr>
          <w:p w14:paraId="1A775409" w14:textId="77777777" w:rsidR="006E7333" w:rsidRPr="004F4ED3" w:rsidRDefault="006E7333" w:rsidP="009E450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D9E1166" wp14:editId="540E306C">
                  <wp:extent cx="121920" cy="121920"/>
                  <wp:effectExtent l="0" t="0" r="0" b="0"/>
                  <wp:docPr id="272" name="Slika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6EDFA63F" w14:textId="77777777" w:rsidR="006E7333" w:rsidRPr="004F4ED3" w:rsidRDefault="006E7333" w:rsidP="009E450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F648C2E" wp14:editId="0F629E99">
                  <wp:extent cx="121920" cy="121920"/>
                  <wp:effectExtent l="0" t="0" r="0" b="0"/>
                  <wp:docPr id="275" name="Slika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14F9BBF2" w14:textId="77777777" w:rsidR="006E7333" w:rsidRPr="004F4ED3" w:rsidRDefault="006E7333" w:rsidP="009E450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56B1DE9" wp14:editId="096754AE">
                  <wp:extent cx="121920" cy="121920"/>
                  <wp:effectExtent l="0" t="0" r="0" b="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333" w:rsidRPr="004F4ED3" w14:paraId="1DD69186" w14:textId="3E0E23D4" w:rsidTr="00CD16F1">
        <w:trPr>
          <w:trHeight w:val="253"/>
        </w:trPr>
        <w:tc>
          <w:tcPr>
            <w:tcW w:w="598" w:type="dxa"/>
          </w:tcPr>
          <w:p w14:paraId="7158A9AA" w14:textId="4EB861F3" w:rsidR="007553D6" w:rsidRPr="004F4ED3" w:rsidRDefault="00CD16F1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6407" w:type="dxa"/>
          </w:tcPr>
          <w:p w14:paraId="7171D5E4" w14:textId="1C94B6DF" w:rsidR="007553D6" w:rsidRPr="005B66E4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 xml:space="preserve">Ali izvajate sledeče ukrepe za čim lažjo vrnitev zaposlenih, ki so dalj časa odsotni z dela zaradi bolezni ali poškodb: </w:t>
            </w:r>
          </w:p>
        </w:tc>
        <w:tc>
          <w:tcPr>
            <w:tcW w:w="851" w:type="dxa"/>
            <w:vAlign w:val="center"/>
          </w:tcPr>
          <w:p w14:paraId="372784D7" w14:textId="1E8103E1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21FED13" w14:textId="5842B3CD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3F81449F" w14:textId="6AE6B18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6558D4" w:rsidRPr="004F4ED3" w14:paraId="4734609A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537E70A5" w14:textId="77777777" w:rsidR="007553D6" w:rsidRPr="004F4ED3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34B44248" w14:textId="4986CD1C" w:rsidR="007553D6" w:rsidRPr="004F4ED3" w:rsidRDefault="007553D6" w:rsidP="00CD16F1">
            <w:pPr>
              <w:pStyle w:val="Odstavekseznama"/>
              <w:numPr>
                <w:ilvl w:val="0"/>
                <w:numId w:val="32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6E6FAA">
              <w:rPr>
                <w:rFonts w:ascii="Calibri" w:hAnsi="Calibri"/>
                <w:sz w:val="22"/>
                <w:szCs w:val="22"/>
              </w:rPr>
              <w:t xml:space="preserve">zagotovitev dela na drugem delovnem mestu skladno z </w:t>
            </w:r>
            <w:r w:rsidR="006558D4">
              <w:rPr>
                <w:rFonts w:ascii="Calibri" w:hAnsi="Calibri"/>
                <w:sz w:val="22"/>
                <w:szCs w:val="22"/>
              </w:rPr>
              <w:t>njihovimi delovnimi zmožnostmi?</w:t>
            </w:r>
          </w:p>
        </w:tc>
        <w:tc>
          <w:tcPr>
            <w:tcW w:w="851" w:type="dxa"/>
            <w:vAlign w:val="center"/>
          </w:tcPr>
          <w:p w14:paraId="025FA3EB" w14:textId="2AF00CCE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6280670" wp14:editId="588BDB17">
                  <wp:extent cx="121920" cy="121920"/>
                  <wp:effectExtent l="0" t="0" r="0" b="0"/>
                  <wp:docPr id="243" name="Slika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2A202718" w14:textId="0860EA7C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09104475" wp14:editId="501EF2D4">
                  <wp:extent cx="121920" cy="121920"/>
                  <wp:effectExtent l="0" t="0" r="0" b="0"/>
                  <wp:docPr id="244" name="Slika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2E888A74" w14:textId="4E567CF1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6703FFCB" wp14:editId="1F78EB36">
                  <wp:extent cx="121920" cy="121920"/>
                  <wp:effectExtent l="0" t="0" r="0" b="0"/>
                  <wp:docPr id="246" name="Slika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333" w:rsidRPr="004F4ED3" w14:paraId="33C076D6" w14:textId="77777777" w:rsidTr="00CD16F1">
        <w:trPr>
          <w:trHeight w:val="253"/>
        </w:trPr>
        <w:tc>
          <w:tcPr>
            <w:tcW w:w="598" w:type="dxa"/>
          </w:tcPr>
          <w:p w14:paraId="17F87C8C" w14:textId="77777777" w:rsidR="007553D6" w:rsidRPr="004F4ED3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32CEBE62" w14:textId="53778130" w:rsidR="007553D6" w:rsidRPr="006E6FAA" w:rsidRDefault="007553D6" w:rsidP="00CD16F1">
            <w:pPr>
              <w:pStyle w:val="Odstavekseznama"/>
              <w:numPr>
                <w:ilvl w:val="0"/>
                <w:numId w:val="31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6E6FAA">
              <w:rPr>
                <w:rFonts w:ascii="Calibri" w:hAnsi="Calibri"/>
                <w:sz w:val="22"/>
                <w:szCs w:val="22"/>
              </w:rPr>
              <w:t>de</w:t>
            </w:r>
            <w:r w:rsidR="006558D4">
              <w:rPr>
                <w:rFonts w:ascii="Calibri" w:hAnsi="Calibri"/>
                <w:sz w:val="22"/>
                <w:szCs w:val="22"/>
              </w:rPr>
              <w:t>lo s skrajšanim delovnim časom?</w:t>
            </w:r>
          </w:p>
        </w:tc>
        <w:tc>
          <w:tcPr>
            <w:tcW w:w="851" w:type="dxa"/>
            <w:vAlign w:val="center"/>
          </w:tcPr>
          <w:p w14:paraId="406A7FEE" w14:textId="7CE42FA2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90462D2" wp14:editId="184FEDA1">
                  <wp:extent cx="121920" cy="121920"/>
                  <wp:effectExtent l="0" t="0" r="0" b="0"/>
                  <wp:docPr id="247" name="Slika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50BAAE7E" w14:textId="4D5BFD13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D089599" wp14:editId="2D5FE44D">
                  <wp:extent cx="121920" cy="121920"/>
                  <wp:effectExtent l="0" t="0" r="0" b="0"/>
                  <wp:docPr id="252" name="Slika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24C4FA3B" w14:textId="52C63005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82D05B0" wp14:editId="123FEA8F">
                  <wp:extent cx="121920" cy="121920"/>
                  <wp:effectExtent l="0" t="0" r="0" b="0"/>
                  <wp:docPr id="254" name="Slika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8D4" w:rsidRPr="004F4ED3" w14:paraId="31533C64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1FA9CE65" w14:textId="77777777" w:rsidR="007553D6" w:rsidRPr="004F4ED3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505FC2CB" w14:textId="2AA3FC5C" w:rsidR="007553D6" w:rsidRPr="006E6FAA" w:rsidRDefault="007553D6" w:rsidP="00CD16F1">
            <w:pPr>
              <w:pStyle w:val="Odstavekseznama"/>
              <w:numPr>
                <w:ilvl w:val="0"/>
                <w:numId w:val="31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6E6FAA">
              <w:rPr>
                <w:rFonts w:ascii="Calibri" w:hAnsi="Calibri"/>
                <w:sz w:val="22"/>
                <w:szCs w:val="22"/>
              </w:rPr>
              <w:t>omogočanje rehabilitacije</w:t>
            </w:r>
            <w:r w:rsidR="006558D4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851" w:type="dxa"/>
            <w:vAlign w:val="center"/>
          </w:tcPr>
          <w:p w14:paraId="04C0D83E" w14:textId="39163D93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5451123" wp14:editId="65AF324C">
                  <wp:extent cx="121920" cy="121920"/>
                  <wp:effectExtent l="0" t="0" r="0" b="0"/>
                  <wp:docPr id="257" name="Slika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7534649D" w14:textId="0D296B7F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090DB178" wp14:editId="6D5E0343">
                  <wp:extent cx="121920" cy="121920"/>
                  <wp:effectExtent l="0" t="0" r="0" b="0"/>
                  <wp:docPr id="258" name="Slika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7604CDAC" w14:textId="4AB003CC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D8E76A9" wp14:editId="3D6B0B29">
                  <wp:extent cx="121920" cy="121920"/>
                  <wp:effectExtent l="0" t="0" r="0" b="0"/>
                  <wp:docPr id="259" name="Slika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333" w:rsidRPr="004F4ED3" w14:paraId="4574B809" w14:textId="77777777" w:rsidTr="00CD16F1">
        <w:trPr>
          <w:trHeight w:val="253"/>
        </w:trPr>
        <w:tc>
          <w:tcPr>
            <w:tcW w:w="598" w:type="dxa"/>
          </w:tcPr>
          <w:p w14:paraId="7AEBB1BF" w14:textId="77777777" w:rsidR="007553D6" w:rsidRPr="004F4ED3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3F0EEE63" w14:textId="7303FC2F" w:rsidR="007553D6" w:rsidRPr="006E6FAA" w:rsidRDefault="007553D6" w:rsidP="00CD16F1">
            <w:pPr>
              <w:pStyle w:val="Odstavekseznama"/>
              <w:numPr>
                <w:ilvl w:val="0"/>
                <w:numId w:val="31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6558D4">
              <w:rPr>
                <w:rFonts w:ascii="Calibri" w:hAnsi="Calibri"/>
                <w:i/>
                <w:sz w:val="22"/>
                <w:szCs w:val="22"/>
              </w:rPr>
              <w:t>drugo</w:t>
            </w:r>
            <w:r w:rsidRPr="006E6FAA">
              <w:rPr>
                <w:rFonts w:ascii="Calibri" w:hAnsi="Calibri"/>
                <w:sz w:val="22"/>
                <w:szCs w:val="22"/>
              </w:rPr>
              <w:t>: __________________________</w:t>
            </w:r>
          </w:p>
        </w:tc>
        <w:tc>
          <w:tcPr>
            <w:tcW w:w="851" w:type="dxa"/>
            <w:vAlign w:val="center"/>
          </w:tcPr>
          <w:p w14:paraId="3ADC2B80" w14:textId="3F4874E3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B7D97AE" w14:textId="50FE610B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0C30C14F" w14:textId="42AF53A1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6558D4" w:rsidRPr="004F4ED3" w14:paraId="2A1D37D9" w14:textId="5D3261F9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4B998E2F" w14:textId="47E1DB81" w:rsidR="007553D6" w:rsidRPr="004F4ED3" w:rsidRDefault="00CD16F1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6407" w:type="dxa"/>
          </w:tcPr>
          <w:p w14:paraId="5CF07D03" w14:textId="3FD82C65" w:rsidR="007553D6" w:rsidRPr="004F4ED3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F4ED3">
              <w:rPr>
                <w:rFonts w:ascii="Calibri" w:hAnsi="Calibri"/>
                <w:sz w:val="22"/>
                <w:szCs w:val="22"/>
              </w:rPr>
              <w:t xml:space="preserve">Ali s strani izvajalcev medicine dela prejmete </w:t>
            </w:r>
            <w:r>
              <w:rPr>
                <w:rFonts w:ascii="Calibri" w:hAnsi="Calibri"/>
                <w:sz w:val="22"/>
                <w:szCs w:val="22"/>
              </w:rPr>
              <w:t>dovolj informacij</w:t>
            </w:r>
            <w:r w:rsidRPr="004F4ED3">
              <w:rPr>
                <w:rFonts w:ascii="Calibri" w:hAnsi="Calibri"/>
                <w:sz w:val="22"/>
                <w:szCs w:val="22"/>
              </w:rPr>
              <w:t xml:space="preserve"> o ravnanju z zaposlenimi, ki se zdravijo zaradi poklicne bolezni, bolezni v zvezi z delom ali poškodbe pri delu?</w:t>
            </w:r>
          </w:p>
        </w:tc>
        <w:tc>
          <w:tcPr>
            <w:tcW w:w="851" w:type="dxa"/>
            <w:vAlign w:val="center"/>
          </w:tcPr>
          <w:p w14:paraId="10F8B110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742CC7F7" wp14:editId="750053E0">
                  <wp:extent cx="121920" cy="121920"/>
                  <wp:effectExtent l="0" t="0" r="0" b="0"/>
                  <wp:docPr id="230" name="Slika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2FAD658A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89EB00A" wp14:editId="6AD42641">
                  <wp:extent cx="121920" cy="121920"/>
                  <wp:effectExtent l="0" t="0" r="0" b="0"/>
                  <wp:docPr id="235" name="Slika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70E581F8" w14:textId="578B25DC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038544C" wp14:editId="5C06A63F">
                  <wp:extent cx="121920" cy="121920"/>
                  <wp:effectExtent l="0" t="0" r="0" b="0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333" w:rsidRPr="004F4ED3" w14:paraId="0480A3EE" w14:textId="2FB7F23E" w:rsidTr="00CD16F1">
        <w:trPr>
          <w:trHeight w:val="253"/>
        </w:trPr>
        <w:tc>
          <w:tcPr>
            <w:tcW w:w="598" w:type="dxa"/>
          </w:tcPr>
          <w:p w14:paraId="3DF45C12" w14:textId="654B3146" w:rsidR="007553D6" w:rsidRPr="004F4ED3" w:rsidRDefault="00CD16F1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6407" w:type="dxa"/>
          </w:tcPr>
          <w:p w14:paraId="627CE904" w14:textId="77777777" w:rsidR="007553D6" w:rsidRPr="004F4ED3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F4ED3">
              <w:rPr>
                <w:rFonts w:ascii="Calibri" w:hAnsi="Calibri"/>
                <w:sz w:val="22"/>
                <w:szCs w:val="22"/>
              </w:rPr>
              <w:t>Ali so zaposleni, ki niso bili v bolniškem staležu, ob koncu leta za to nagrajeni?</w:t>
            </w:r>
          </w:p>
        </w:tc>
        <w:tc>
          <w:tcPr>
            <w:tcW w:w="851" w:type="dxa"/>
            <w:vAlign w:val="center"/>
          </w:tcPr>
          <w:p w14:paraId="6D042D6B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67CC7569" wp14:editId="29C12945">
                  <wp:extent cx="121920" cy="121920"/>
                  <wp:effectExtent l="0" t="0" r="0" b="0"/>
                  <wp:docPr id="237" name="Slika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544F6272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7258F3A9" wp14:editId="5988920E">
                  <wp:extent cx="121920" cy="121920"/>
                  <wp:effectExtent l="0" t="0" r="0" b="0"/>
                  <wp:docPr id="240" name="Slika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3ED5049F" w14:textId="43FBE468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17655C1" wp14:editId="23C49D24">
                  <wp:extent cx="121920" cy="121920"/>
                  <wp:effectExtent l="0" t="0" r="0" b="0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333" w:rsidRPr="004F4ED3" w14:paraId="1077BFE4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69E1686B" w14:textId="33D06B25" w:rsidR="007553D6" w:rsidRPr="004F4ED3" w:rsidRDefault="00CD16F1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6407" w:type="dxa"/>
          </w:tcPr>
          <w:p w14:paraId="076FC264" w14:textId="77777777" w:rsidR="007553D6" w:rsidRPr="004F4ED3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F4ED3">
              <w:rPr>
                <w:rFonts w:ascii="Calibri" w:hAnsi="Calibri"/>
                <w:sz w:val="22"/>
                <w:szCs w:val="22"/>
              </w:rPr>
              <w:t>Ali ste v vašem podjetju v zadnjih 3 letih povečali finančna sredstva namenjena ukrepom za ohranjanje in krepitev duševnega zdravja?</w:t>
            </w:r>
          </w:p>
        </w:tc>
        <w:tc>
          <w:tcPr>
            <w:tcW w:w="851" w:type="dxa"/>
            <w:vAlign w:val="center"/>
          </w:tcPr>
          <w:p w14:paraId="658130EC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D093DEE" wp14:editId="4699C4D4">
                  <wp:extent cx="121920" cy="121920"/>
                  <wp:effectExtent l="0" t="0" r="0" b="0"/>
                  <wp:docPr id="308" name="Slika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283EA939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420CC0A" wp14:editId="49405900">
                  <wp:extent cx="121920" cy="121920"/>
                  <wp:effectExtent l="0" t="0" r="0" b="0"/>
                  <wp:docPr id="309" name="Slika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06EEC13C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4A325C6" wp14:editId="41ECEF6D">
                  <wp:extent cx="121920" cy="121920"/>
                  <wp:effectExtent l="0" t="0" r="0" b="0"/>
                  <wp:docPr id="238" name="Slika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333" w:rsidRPr="004F4ED3" w14:paraId="70519399" w14:textId="62534F0F" w:rsidTr="00CD16F1">
        <w:trPr>
          <w:trHeight w:val="253"/>
        </w:trPr>
        <w:tc>
          <w:tcPr>
            <w:tcW w:w="598" w:type="dxa"/>
          </w:tcPr>
          <w:p w14:paraId="108BD703" w14:textId="307A53BF" w:rsidR="007553D6" w:rsidRPr="004F4ED3" w:rsidRDefault="00CD16F1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6407" w:type="dxa"/>
          </w:tcPr>
          <w:p w14:paraId="5FC45652" w14:textId="53E1E206" w:rsidR="007553D6" w:rsidRPr="005B66E4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 xml:space="preserve">Ali </w:t>
            </w:r>
            <w:r w:rsidR="00CD1FA6" w:rsidRPr="005B66E4">
              <w:rPr>
                <w:rFonts w:ascii="Calibri" w:hAnsi="Calibri"/>
                <w:sz w:val="22"/>
                <w:szCs w:val="22"/>
              </w:rPr>
              <w:t xml:space="preserve">v vašem podjetju </w:t>
            </w:r>
            <w:r w:rsidRPr="005B66E4">
              <w:rPr>
                <w:rFonts w:ascii="Calibri" w:hAnsi="Calibri"/>
                <w:sz w:val="22"/>
                <w:szCs w:val="22"/>
              </w:rPr>
              <w:t xml:space="preserve">izvajate </w:t>
            </w:r>
            <w:r w:rsidR="00CD1FA6" w:rsidRPr="005B66E4">
              <w:rPr>
                <w:rFonts w:ascii="Calibri" w:hAnsi="Calibri"/>
                <w:sz w:val="22"/>
                <w:szCs w:val="22"/>
              </w:rPr>
              <w:t xml:space="preserve">sledeče </w:t>
            </w:r>
            <w:r w:rsidRPr="005B66E4">
              <w:rPr>
                <w:rFonts w:ascii="Calibri" w:hAnsi="Calibri"/>
                <w:sz w:val="22"/>
                <w:szCs w:val="22"/>
              </w:rPr>
              <w:t xml:space="preserve">ukrepe za </w:t>
            </w:r>
            <w:r w:rsidRPr="005B66E4">
              <w:rPr>
                <w:rFonts w:ascii="Calibri" w:hAnsi="Calibri"/>
                <w:b/>
                <w:sz w:val="22"/>
                <w:szCs w:val="22"/>
              </w:rPr>
              <w:t xml:space="preserve">osveščanje zaposlenih in </w:t>
            </w:r>
            <w:proofErr w:type="spellStart"/>
            <w:r w:rsidRPr="005B66E4">
              <w:rPr>
                <w:rFonts w:ascii="Calibri" w:hAnsi="Calibri"/>
                <w:b/>
                <w:sz w:val="22"/>
                <w:szCs w:val="22"/>
              </w:rPr>
              <w:t>destigmatizacijo</w:t>
            </w:r>
            <w:proofErr w:type="spellEnd"/>
            <w:r w:rsidRPr="005B66E4">
              <w:rPr>
                <w:rFonts w:ascii="Calibri" w:hAnsi="Calibri"/>
                <w:b/>
                <w:sz w:val="22"/>
                <w:szCs w:val="22"/>
              </w:rPr>
              <w:t xml:space="preserve"> na področju duševnega zdravja</w:t>
            </w:r>
            <w:r w:rsidRPr="005B66E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851" w:type="dxa"/>
            <w:vAlign w:val="center"/>
          </w:tcPr>
          <w:p w14:paraId="0A306587" w14:textId="27EFB531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DB3A86F" w14:textId="4874D993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310CEB4F" w14:textId="7893025A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6E7333" w:rsidRPr="004F4ED3" w14:paraId="4569D792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20B1713F" w14:textId="77777777" w:rsidR="007553D6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5252509B" w14:textId="60F52760" w:rsidR="007553D6" w:rsidRPr="005B66E4" w:rsidRDefault="00CD1FA6" w:rsidP="00CD16F1">
            <w:pPr>
              <w:pStyle w:val="Odstavekseznama"/>
              <w:numPr>
                <w:ilvl w:val="0"/>
                <w:numId w:val="41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>z</w:t>
            </w:r>
            <w:r w:rsidR="007553D6" w:rsidRPr="005B66E4">
              <w:rPr>
                <w:rFonts w:ascii="Calibri" w:hAnsi="Calibri"/>
                <w:sz w:val="22"/>
                <w:szCs w:val="22"/>
              </w:rPr>
              <w:t>aposlene preko internih kanalov komuniciranja osveščate in informirate o področju duševnega zdravja?</w:t>
            </w:r>
          </w:p>
        </w:tc>
        <w:tc>
          <w:tcPr>
            <w:tcW w:w="851" w:type="dxa"/>
            <w:vAlign w:val="center"/>
          </w:tcPr>
          <w:p w14:paraId="3AEB3887" w14:textId="0422BDEC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3DCC4C6" wp14:editId="0775C90F">
                  <wp:extent cx="121920" cy="121920"/>
                  <wp:effectExtent l="0" t="0" r="0" b="0"/>
                  <wp:docPr id="291" name="Slika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6CE4744C" w14:textId="4CAEF1DB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6E813B3E" wp14:editId="6ECAADCF">
                  <wp:extent cx="121920" cy="121920"/>
                  <wp:effectExtent l="0" t="0" r="0" b="0"/>
                  <wp:docPr id="292" name="Slika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134E7EF9" w14:textId="707ADACD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428ED60" wp14:editId="21273BF1">
                  <wp:extent cx="121920" cy="121920"/>
                  <wp:effectExtent l="0" t="0" r="0" b="0"/>
                  <wp:docPr id="293" name="Slika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333" w:rsidRPr="004F4ED3" w14:paraId="6A58D69E" w14:textId="77777777" w:rsidTr="00CD16F1">
        <w:trPr>
          <w:trHeight w:val="253"/>
        </w:trPr>
        <w:tc>
          <w:tcPr>
            <w:tcW w:w="598" w:type="dxa"/>
          </w:tcPr>
          <w:p w14:paraId="478CE348" w14:textId="77777777" w:rsidR="007553D6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02F818D4" w14:textId="370D96B7" w:rsidR="007553D6" w:rsidRPr="005B66E4" w:rsidRDefault="00CD1FA6" w:rsidP="00CD16F1">
            <w:pPr>
              <w:pStyle w:val="Odstavekseznama"/>
              <w:numPr>
                <w:ilvl w:val="0"/>
                <w:numId w:val="41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>i</w:t>
            </w:r>
            <w:r w:rsidR="007553D6" w:rsidRPr="005B66E4">
              <w:rPr>
                <w:rFonts w:ascii="Calibri" w:hAnsi="Calibri"/>
                <w:sz w:val="22"/>
                <w:szCs w:val="22"/>
              </w:rPr>
              <w:t>zvajate izobraževanja za zaposlene s področja duševnega zdravja?</w:t>
            </w:r>
          </w:p>
        </w:tc>
        <w:tc>
          <w:tcPr>
            <w:tcW w:w="851" w:type="dxa"/>
            <w:vAlign w:val="center"/>
          </w:tcPr>
          <w:p w14:paraId="02DD1E10" w14:textId="79334BA3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FE9AA2B" wp14:editId="02321A80">
                  <wp:extent cx="121920" cy="121920"/>
                  <wp:effectExtent l="0" t="0" r="0" b="0"/>
                  <wp:docPr id="294" name="Slika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77D70342" w14:textId="572F6309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FF73580" wp14:editId="59CC4930">
                  <wp:extent cx="121920" cy="121920"/>
                  <wp:effectExtent l="0" t="0" r="0" b="0"/>
                  <wp:docPr id="295" name="Slika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0EA4FBB4" w14:textId="0D20A08A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7BB8967" wp14:editId="309301E5">
                  <wp:extent cx="121920" cy="121920"/>
                  <wp:effectExtent l="0" t="0" r="0" b="0"/>
                  <wp:docPr id="296" name="Slika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333" w:rsidRPr="004F4ED3" w14:paraId="18FBFF8B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11AF3335" w14:textId="77777777" w:rsidR="007553D6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094C4283" w14:textId="16D04CB5" w:rsidR="007553D6" w:rsidRPr="005B66E4" w:rsidRDefault="007553D6" w:rsidP="00CD16F1">
            <w:pPr>
              <w:pStyle w:val="Odstavekseznama"/>
              <w:numPr>
                <w:ilvl w:val="0"/>
                <w:numId w:val="41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i/>
                <w:sz w:val="22"/>
                <w:szCs w:val="22"/>
              </w:rPr>
              <w:t>drugo</w:t>
            </w:r>
            <w:r w:rsidRPr="005B66E4">
              <w:rPr>
                <w:rFonts w:ascii="Calibri" w:hAnsi="Calibri"/>
                <w:sz w:val="22"/>
                <w:szCs w:val="22"/>
              </w:rPr>
              <w:t>: ______________________</w:t>
            </w:r>
          </w:p>
        </w:tc>
        <w:tc>
          <w:tcPr>
            <w:tcW w:w="851" w:type="dxa"/>
            <w:vAlign w:val="center"/>
          </w:tcPr>
          <w:p w14:paraId="4DA04F4A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A0EB076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40946BE5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6E7333" w:rsidRPr="004F4ED3" w14:paraId="15C4DAA7" w14:textId="77777777" w:rsidTr="00CD16F1">
        <w:trPr>
          <w:trHeight w:val="253"/>
        </w:trPr>
        <w:tc>
          <w:tcPr>
            <w:tcW w:w="598" w:type="dxa"/>
          </w:tcPr>
          <w:p w14:paraId="7BD3A717" w14:textId="317E3DC3" w:rsidR="007553D6" w:rsidRPr="004F4ED3" w:rsidRDefault="00CD16F1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6407" w:type="dxa"/>
          </w:tcPr>
          <w:p w14:paraId="01BE1C83" w14:textId="07EE67F3" w:rsidR="007553D6" w:rsidRPr="005B66E4" w:rsidRDefault="00CD1FA6" w:rsidP="00CD1FA6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 xml:space="preserve">Ali v vašem podjetju izvajate sledeče ukrepe za </w:t>
            </w:r>
            <w:r w:rsidR="007553D6" w:rsidRPr="005B66E4">
              <w:rPr>
                <w:rFonts w:ascii="Calibri" w:hAnsi="Calibri"/>
                <w:b/>
                <w:sz w:val="22"/>
                <w:szCs w:val="22"/>
              </w:rPr>
              <w:t xml:space="preserve">prilagajanje organizacije dela </w:t>
            </w:r>
            <w:r w:rsidRPr="005B66E4">
              <w:rPr>
                <w:rFonts w:ascii="Calibri" w:hAnsi="Calibri"/>
                <w:b/>
                <w:sz w:val="22"/>
                <w:szCs w:val="22"/>
              </w:rPr>
              <w:t xml:space="preserve">in delovnega mesta </w:t>
            </w:r>
            <w:r w:rsidR="007553D6" w:rsidRPr="005B66E4">
              <w:rPr>
                <w:rFonts w:ascii="Calibri" w:hAnsi="Calibri"/>
                <w:b/>
                <w:sz w:val="22"/>
                <w:szCs w:val="22"/>
              </w:rPr>
              <w:t>potrebam in zmožnostim zaposleni</w:t>
            </w:r>
            <w:r w:rsidRPr="005B66E4"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5B66E4">
              <w:rPr>
                <w:rFonts w:ascii="Calibri" w:hAnsi="Calibri"/>
                <w:sz w:val="22"/>
                <w:szCs w:val="22"/>
              </w:rPr>
              <w:t>:</w:t>
            </w:r>
            <w:r w:rsidR="007553D6" w:rsidRPr="005B66E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75588A81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0C66A8E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36F2A586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6E7333" w:rsidRPr="004F4ED3" w14:paraId="1D7D2232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3C04EB65" w14:textId="77777777" w:rsidR="007553D6" w:rsidRPr="004F4ED3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23C75A69" w14:textId="1DC97ACB" w:rsidR="007553D6" w:rsidRPr="005B66E4" w:rsidRDefault="00CD1FA6" w:rsidP="00CD16F1">
            <w:pPr>
              <w:pStyle w:val="Odstavekseznama"/>
              <w:numPr>
                <w:ilvl w:val="0"/>
                <w:numId w:val="34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>p</w:t>
            </w:r>
            <w:r w:rsidR="007553D6" w:rsidRPr="005B66E4">
              <w:rPr>
                <w:rFonts w:ascii="Calibri" w:hAnsi="Calibri"/>
                <w:sz w:val="22"/>
                <w:szCs w:val="22"/>
              </w:rPr>
              <w:t>rilagoditev delovnega časa (npr. skrajšan delovnik, fleksibilen delovnik,</w:t>
            </w:r>
            <w:r w:rsidRPr="005B66E4">
              <w:rPr>
                <w:rFonts w:ascii="Calibri" w:hAnsi="Calibri"/>
                <w:sz w:val="22"/>
                <w:szCs w:val="22"/>
              </w:rPr>
              <w:t xml:space="preserve"> več odmorov </w:t>
            </w:r>
            <w:r w:rsidR="007553D6" w:rsidRPr="005B66E4">
              <w:rPr>
                <w:rFonts w:ascii="Calibri" w:hAnsi="Calibri"/>
                <w:sz w:val="22"/>
                <w:szCs w:val="22"/>
              </w:rPr>
              <w:t>…)</w:t>
            </w:r>
            <w:r w:rsidRPr="005B66E4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851" w:type="dxa"/>
            <w:vAlign w:val="center"/>
          </w:tcPr>
          <w:p w14:paraId="31E42405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2E843C5" wp14:editId="337CAF4A">
                  <wp:extent cx="121920" cy="121920"/>
                  <wp:effectExtent l="0" t="0" r="0" b="0"/>
                  <wp:docPr id="274" name="Slika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18469E4C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15D71BD" wp14:editId="08E140EC">
                  <wp:extent cx="121920" cy="121920"/>
                  <wp:effectExtent l="0" t="0" r="0" b="0"/>
                  <wp:docPr id="281" name="Slika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68339236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484485E" wp14:editId="21D9258D">
                  <wp:extent cx="121920" cy="121920"/>
                  <wp:effectExtent l="0" t="0" r="0" b="0"/>
                  <wp:docPr id="282" name="Slika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333" w:rsidRPr="004F4ED3" w14:paraId="0A07B688" w14:textId="77777777" w:rsidTr="00CD16F1">
        <w:trPr>
          <w:trHeight w:val="253"/>
        </w:trPr>
        <w:tc>
          <w:tcPr>
            <w:tcW w:w="598" w:type="dxa"/>
          </w:tcPr>
          <w:p w14:paraId="6495A650" w14:textId="77777777" w:rsidR="007553D6" w:rsidRPr="004F4ED3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5C1A3635" w14:textId="66A4C956" w:rsidR="007553D6" w:rsidRPr="005B66E4" w:rsidRDefault="00CD1FA6" w:rsidP="00CD16F1">
            <w:pPr>
              <w:pStyle w:val="Odstavekseznama"/>
              <w:numPr>
                <w:ilvl w:val="0"/>
                <w:numId w:val="34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>prilagoditev delovnega mesta (npr. delo od doma, rotacija delovnih mest ipd.)?</w:t>
            </w:r>
          </w:p>
        </w:tc>
        <w:tc>
          <w:tcPr>
            <w:tcW w:w="851" w:type="dxa"/>
            <w:vAlign w:val="center"/>
          </w:tcPr>
          <w:p w14:paraId="749E85B6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2825F2D" wp14:editId="7E8A09BA">
                  <wp:extent cx="121920" cy="121920"/>
                  <wp:effectExtent l="0" t="0" r="0" b="0"/>
                  <wp:docPr id="283" name="Slika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007C9DFE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0A4103F" wp14:editId="010FF51E">
                  <wp:extent cx="121920" cy="121920"/>
                  <wp:effectExtent l="0" t="0" r="0" b="0"/>
                  <wp:docPr id="284" name="Slika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47C5CAF3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C3B242A" wp14:editId="63E735CD">
                  <wp:extent cx="121920" cy="121920"/>
                  <wp:effectExtent l="0" t="0" r="0" b="0"/>
                  <wp:docPr id="285" name="Slika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333" w:rsidRPr="004F4ED3" w14:paraId="5280A91F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2BA3D5A9" w14:textId="77777777" w:rsidR="007553D6" w:rsidRPr="004F4ED3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47487C40" w14:textId="2A39D6B3" w:rsidR="007553D6" w:rsidRPr="005B66E4" w:rsidRDefault="00CD1FA6" w:rsidP="00CD16F1">
            <w:pPr>
              <w:pStyle w:val="Odstavekseznama"/>
              <w:numPr>
                <w:ilvl w:val="0"/>
                <w:numId w:val="34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>e</w:t>
            </w:r>
            <w:r w:rsidR="006E7333" w:rsidRPr="005B66E4">
              <w:rPr>
                <w:rFonts w:ascii="Calibri" w:hAnsi="Calibri"/>
                <w:sz w:val="22"/>
                <w:szCs w:val="22"/>
              </w:rPr>
              <w:t xml:space="preserve">rgonomska </w:t>
            </w:r>
            <w:r w:rsidR="006558D4" w:rsidRPr="005B66E4">
              <w:rPr>
                <w:rFonts w:ascii="Calibri" w:hAnsi="Calibri"/>
                <w:sz w:val="22"/>
                <w:szCs w:val="22"/>
              </w:rPr>
              <w:t>p</w:t>
            </w:r>
            <w:r w:rsidR="007553D6" w:rsidRPr="005B66E4">
              <w:rPr>
                <w:rFonts w:ascii="Calibri" w:hAnsi="Calibri"/>
                <w:sz w:val="22"/>
                <w:szCs w:val="22"/>
              </w:rPr>
              <w:t>rilagoditev delovnega mesta</w:t>
            </w:r>
            <w:r w:rsidRPr="005B66E4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851" w:type="dxa"/>
            <w:vAlign w:val="center"/>
          </w:tcPr>
          <w:p w14:paraId="42D38482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E74EE96" wp14:editId="06F1AD90">
                  <wp:extent cx="121920" cy="121920"/>
                  <wp:effectExtent l="0" t="0" r="0" b="0"/>
                  <wp:docPr id="314" name="Slika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478F4039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009C2237" wp14:editId="00D9549A">
                  <wp:extent cx="121920" cy="121920"/>
                  <wp:effectExtent l="0" t="0" r="0" b="0"/>
                  <wp:docPr id="315" name="Slika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5D9FB21B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C8F4967" wp14:editId="0FFFAEE7">
                  <wp:extent cx="121920" cy="121920"/>
                  <wp:effectExtent l="0" t="0" r="0" b="0"/>
                  <wp:docPr id="316" name="Slika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333" w:rsidRPr="004F4ED3" w14:paraId="0FE803D9" w14:textId="77777777" w:rsidTr="00CD16F1">
        <w:trPr>
          <w:trHeight w:val="253"/>
        </w:trPr>
        <w:tc>
          <w:tcPr>
            <w:tcW w:w="598" w:type="dxa"/>
          </w:tcPr>
          <w:p w14:paraId="2CE4F902" w14:textId="77777777" w:rsidR="007553D6" w:rsidRPr="004F4ED3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67318708" w14:textId="77777777" w:rsidR="007553D6" w:rsidRPr="005B66E4" w:rsidRDefault="007553D6" w:rsidP="00CD16F1">
            <w:pPr>
              <w:pStyle w:val="Odstavekseznama"/>
              <w:numPr>
                <w:ilvl w:val="0"/>
                <w:numId w:val="34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i/>
                <w:sz w:val="22"/>
                <w:szCs w:val="22"/>
              </w:rPr>
              <w:t>drugo</w:t>
            </w:r>
            <w:r w:rsidRPr="005B66E4">
              <w:rPr>
                <w:rFonts w:ascii="Calibri" w:hAnsi="Calibri"/>
                <w:sz w:val="22"/>
                <w:szCs w:val="22"/>
              </w:rPr>
              <w:t>: __________________________________</w:t>
            </w:r>
          </w:p>
        </w:tc>
        <w:tc>
          <w:tcPr>
            <w:tcW w:w="851" w:type="dxa"/>
            <w:vAlign w:val="center"/>
          </w:tcPr>
          <w:p w14:paraId="72163EC8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A7368AE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1883B5F4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6E7333" w:rsidRPr="004F4ED3" w14:paraId="588C2BD0" w14:textId="77777777" w:rsidTr="00CD16F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11061202" w14:textId="67E4324C" w:rsidR="007553D6" w:rsidRPr="00471052" w:rsidRDefault="00CD16F1" w:rsidP="00CD16F1">
            <w:pPr>
              <w:spacing w:before="0" w:after="0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21</w:t>
            </w:r>
          </w:p>
        </w:tc>
        <w:tc>
          <w:tcPr>
            <w:tcW w:w="6407" w:type="dxa"/>
          </w:tcPr>
          <w:p w14:paraId="30ED8E66" w14:textId="393A8B7D" w:rsidR="007553D6" w:rsidRPr="005B66E4" w:rsidRDefault="007553D6" w:rsidP="00CD16F1">
            <w:pPr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 xml:space="preserve">Ali v vašem podjetju izvajate ukrepe za </w:t>
            </w:r>
            <w:r w:rsidRPr="005B66E4">
              <w:rPr>
                <w:rFonts w:ascii="Calibri" w:hAnsi="Calibri"/>
                <w:b/>
                <w:sz w:val="22"/>
                <w:szCs w:val="22"/>
              </w:rPr>
              <w:t>spodbujanje medgeneracijskega sodelovanja zaposlenih</w:t>
            </w:r>
            <w:r w:rsidRPr="005B66E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851" w:type="dxa"/>
          </w:tcPr>
          <w:p w14:paraId="247CB752" w14:textId="6A82ABDD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14:paraId="5F919D94" w14:textId="2F5AB599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</w:tcPr>
          <w:p w14:paraId="705719F8" w14:textId="0903CF29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6E7333" w:rsidRPr="004F4ED3" w14:paraId="454D6BE4" w14:textId="77777777" w:rsidTr="00BE0035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0DEA7B50" w14:textId="35C8FCC9" w:rsidR="007553D6" w:rsidRPr="004F4ED3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77896A40" w14:textId="37E6D3C0" w:rsidR="007553D6" w:rsidRPr="00FD5442" w:rsidRDefault="007553D6" w:rsidP="00CD16F1">
            <w:pPr>
              <w:pStyle w:val="Odstavekseznama"/>
              <w:numPr>
                <w:ilvl w:val="0"/>
                <w:numId w:val="36"/>
              </w:num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FD5442">
              <w:rPr>
                <w:rFonts w:ascii="Calibri" w:hAnsi="Calibri"/>
                <w:sz w:val="22"/>
                <w:szCs w:val="22"/>
              </w:rPr>
              <w:t>vzpostavljen sistem mentorstva</w:t>
            </w:r>
            <w:r>
              <w:rPr>
                <w:rFonts w:ascii="Calibri" w:hAnsi="Calibri"/>
                <w:sz w:val="22"/>
                <w:szCs w:val="22"/>
              </w:rPr>
              <w:t xml:space="preserve"> (prenos znanja</w:t>
            </w:r>
            <w:r w:rsidR="00CD16F1">
              <w:rPr>
                <w:rFonts w:ascii="Calibri" w:hAnsi="Calibri"/>
                <w:sz w:val="22"/>
                <w:szCs w:val="22"/>
              </w:rPr>
              <w:t xml:space="preserve"> iz starejšega</w:t>
            </w:r>
            <w:r w:rsidR="006E7333">
              <w:rPr>
                <w:rFonts w:ascii="Calibri" w:hAnsi="Calibri"/>
                <w:sz w:val="22"/>
                <w:szCs w:val="22"/>
              </w:rPr>
              <w:t xml:space="preserve"> na mlajše</w:t>
            </w:r>
            <w:r w:rsidR="00CD16F1">
              <w:rPr>
                <w:rFonts w:ascii="Calibri" w:hAnsi="Calibri"/>
                <w:sz w:val="22"/>
                <w:szCs w:val="22"/>
              </w:rPr>
              <w:t>ga</w:t>
            </w:r>
            <w:r w:rsidR="006E7333">
              <w:rPr>
                <w:rFonts w:ascii="Calibri" w:hAnsi="Calibri"/>
                <w:sz w:val="22"/>
                <w:szCs w:val="22"/>
              </w:rPr>
              <w:t xml:space="preserve"> zaposlene</w:t>
            </w:r>
            <w:r w:rsidR="00CD16F1">
              <w:rPr>
                <w:rFonts w:ascii="Calibri" w:hAnsi="Calibri"/>
                <w:sz w:val="22"/>
                <w:szCs w:val="22"/>
              </w:rPr>
              <w:t>ga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="002A2B20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851" w:type="dxa"/>
            <w:vAlign w:val="center"/>
          </w:tcPr>
          <w:p w14:paraId="6DBE104F" w14:textId="77777777" w:rsidR="007553D6" w:rsidRPr="004F4ED3" w:rsidRDefault="007553D6" w:rsidP="00BE003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68651EF0" wp14:editId="0A60C1F8">
                  <wp:extent cx="121920" cy="121920"/>
                  <wp:effectExtent l="0" t="0" r="0" b="0"/>
                  <wp:docPr id="310" name="Slika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2F8498AB" w14:textId="77777777" w:rsidR="007553D6" w:rsidRPr="004F4ED3" w:rsidRDefault="007553D6" w:rsidP="00BE003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CFE0655" wp14:editId="7845D067">
                  <wp:extent cx="121920" cy="121920"/>
                  <wp:effectExtent l="0" t="0" r="0" b="0"/>
                  <wp:docPr id="311" name="Slika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0CE1963D" w14:textId="77777777" w:rsidR="007553D6" w:rsidRPr="004F4ED3" w:rsidRDefault="007553D6" w:rsidP="00BE003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9590458" wp14:editId="5708606F">
                  <wp:extent cx="121920" cy="121920"/>
                  <wp:effectExtent l="0" t="0" r="0" b="0"/>
                  <wp:docPr id="239" name="Slika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8D4" w:rsidRPr="004F4ED3" w14:paraId="6E131F74" w14:textId="77777777" w:rsidTr="00CD16F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0E431B69" w14:textId="77777777" w:rsidR="006558D4" w:rsidRPr="004F4ED3" w:rsidRDefault="006558D4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3F7F5387" w14:textId="2D565042" w:rsidR="006558D4" w:rsidRPr="006558D4" w:rsidRDefault="006558D4" w:rsidP="00CD16F1">
            <w:pPr>
              <w:pStyle w:val="Odstavekseznama"/>
              <w:numPr>
                <w:ilvl w:val="0"/>
                <w:numId w:val="36"/>
              </w:num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6558D4">
              <w:rPr>
                <w:rFonts w:ascii="Calibri" w:hAnsi="Calibri"/>
                <w:sz w:val="22"/>
                <w:szCs w:val="22"/>
              </w:rPr>
              <w:t>vzpostavljene večgeneracijske delovne skupine</w:t>
            </w:r>
            <w:r w:rsidR="002A2B20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14:paraId="12B4275B" w14:textId="6F06BF3D" w:rsidR="006558D4" w:rsidRPr="004F4ED3" w:rsidRDefault="006558D4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70E36E55" wp14:editId="600CB7BA">
                  <wp:extent cx="121920" cy="12192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4568236" w14:textId="62F1365B" w:rsidR="006558D4" w:rsidRPr="004F4ED3" w:rsidRDefault="006558D4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ABF2E74" wp14:editId="7365F978">
                  <wp:extent cx="121920" cy="121920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</w:tcPr>
          <w:p w14:paraId="25CE1548" w14:textId="2A206EED" w:rsidR="006558D4" w:rsidRPr="004F4ED3" w:rsidRDefault="006558D4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94C372A" wp14:editId="3BED2185">
                  <wp:extent cx="121920" cy="121920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333" w:rsidRPr="004F4ED3" w14:paraId="33FC17AE" w14:textId="77777777" w:rsidTr="00CD16F1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4A900F56" w14:textId="77777777" w:rsidR="007553D6" w:rsidRPr="004F4ED3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13A93721" w14:textId="2A47C757" w:rsidR="007553D6" w:rsidRPr="00FD5442" w:rsidRDefault="007553D6" w:rsidP="00CD16F1">
            <w:pPr>
              <w:pStyle w:val="Odstavekseznama"/>
              <w:numPr>
                <w:ilvl w:val="0"/>
                <w:numId w:val="36"/>
              </w:num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71052">
              <w:rPr>
                <w:rFonts w:ascii="Calibri" w:hAnsi="Calibri"/>
                <w:i/>
                <w:sz w:val="22"/>
                <w:szCs w:val="22"/>
              </w:rPr>
              <w:t>drugo</w:t>
            </w:r>
            <w:r>
              <w:rPr>
                <w:rFonts w:ascii="Calibri" w:hAnsi="Calibri"/>
                <w:sz w:val="22"/>
                <w:szCs w:val="22"/>
              </w:rPr>
              <w:t>: ___________________________</w:t>
            </w:r>
          </w:p>
        </w:tc>
        <w:tc>
          <w:tcPr>
            <w:tcW w:w="851" w:type="dxa"/>
          </w:tcPr>
          <w:p w14:paraId="5DB49B25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14:paraId="74B0B015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</w:tcPr>
          <w:p w14:paraId="39600712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2A2B20" w:rsidRPr="004F4ED3" w14:paraId="69722060" w14:textId="77777777" w:rsidTr="00CD16F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388270FE" w14:textId="6A345F37" w:rsidR="002A2B20" w:rsidRPr="004F4ED3" w:rsidRDefault="002A2B20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6407" w:type="dxa"/>
          </w:tcPr>
          <w:p w14:paraId="7F3593D1" w14:textId="5E15EA62" w:rsidR="002A2B20" w:rsidRPr="005B66E4" w:rsidRDefault="002A2B20" w:rsidP="002A2B20">
            <w:pPr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 xml:space="preserve">Ali v vašem podjetju izvajate ukrepe za </w:t>
            </w:r>
            <w:r w:rsidRPr="005B66E4">
              <w:rPr>
                <w:rFonts w:ascii="Calibri" w:hAnsi="Calibri"/>
                <w:b/>
                <w:sz w:val="22"/>
                <w:szCs w:val="22"/>
              </w:rPr>
              <w:t>lažje usklajevanje dela in zasebnega življenja zaposlenih</w:t>
            </w:r>
            <w:r w:rsidRPr="005B66E4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14:paraId="4574A712" w14:textId="77777777" w:rsidR="002A2B20" w:rsidRPr="004F4ED3" w:rsidRDefault="002A2B20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14:paraId="273A37D4" w14:textId="77777777" w:rsidR="002A2B20" w:rsidRPr="004F4ED3" w:rsidRDefault="002A2B20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</w:tcPr>
          <w:p w14:paraId="7F7C9521" w14:textId="77777777" w:rsidR="002A2B20" w:rsidRPr="004F4ED3" w:rsidRDefault="002A2B20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2A2B20" w:rsidRPr="004F4ED3" w14:paraId="00F48004" w14:textId="77777777" w:rsidTr="00CD16F1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5A50F9C9" w14:textId="77777777" w:rsidR="002A2B20" w:rsidRPr="004F4ED3" w:rsidRDefault="002A2B20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6F8B77F9" w14:textId="2B915F8A" w:rsidR="002A2B20" w:rsidRPr="005B66E4" w:rsidRDefault="002A2B20" w:rsidP="002A2B20">
            <w:pPr>
              <w:pStyle w:val="Odstavekseznama"/>
              <w:numPr>
                <w:ilvl w:val="0"/>
                <w:numId w:val="42"/>
              </w:num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>omogočanje fleksibilnega prihoda na delo?</w:t>
            </w:r>
          </w:p>
        </w:tc>
        <w:tc>
          <w:tcPr>
            <w:tcW w:w="851" w:type="dxa"/>
          </w:tcPr>
          <w:p w14:paraId="54867122" w14:textId="77777777" w:rsidR="002A2B20" w:rsidRPr="004F4ED3" w:rsidRDefault="002A2B20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14:paraId="44AF11EC" w14:textId="77777777" w:rsidR="002A2B20" w:rsidRPr="004F4ED3" w:rsidRDefault="002A2B20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</w:tcPr>
          <w:p w14:paraId="0B4F6C25" w14:textId="77777777" w:rsidR="002A2B20" w:rsidRPr="004F4ED3" w:rsidRDefault="002A2B20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2A2B20" w:rsidRPr="004F4ED3" w14:paraId="31C7F2B9" w14:textId="77777777" w:rsidTr="00CD16F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3EDFD240" w14:textId="77777777" w:rsidR="002A2B20" w:rsidRPr="004F4ED3" w:rsidRDefault="002A2B20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2B91AEF4" w14:textId="5586541C" w:rsidR="002A2B20" w:rsidRPr="005B66E4" w:rsidRDefault="002A2B20" w:rsidP="002A2B20">
            <w:pPr>
              <w:pStyle w:val="Odstavekseznama"/>
              <w:numPr>
                <w:ilvl w:val="0"/>
                <w:numId w:val="42"/>
              </w:num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>vključevanje družinskih članov v športne in družabne aktivnosti?</w:t>
            </w:r>
          </w:p>
        </w:tc>
        <w:tc>
          <w:tcPr>
            <w:tcW w:w="851" w:type="dxa"/>
          </w:tcPr>
          <w:p w14:paraId="0EF19372" w14:textId="77777777" w:rsidR="002A2B20" w:rsidRPr="004F4ED3" w:rsidRDefault="002A2B20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14:paraId="64B236DB" w14:textId="77777777" w:rsidR="002A2B20" w:rsidRPr="004F4ED3" w:rsidRDefault="002A2B20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</w:tcPr>
          <w:p w14:paraId="23EF637A" w14:textId="77777777" w:rsidR="002A2B20" w:rsidRPr="004F4ED3" w:rsidRDefault="002A2B20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2A2B20" w:rsidRPr="004F4ED3" w14:paraId="279CEE72" w14:textId="77777777" w:rsidTr="00CD16F1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792C0088" w14:textId="77777777" w:rsidR="002A2B20" w:rsidRPr="004F4ED3" w:rsidRDefault="002A2B20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281D4882" w14:textId="6BE4DCBC" w:rsidR="002A2B20" w:rsidRPr="005B66E4" w:rsidRDefault="002A2B20" w:rsidP="002A2B20">
            <w:pPr>
              <w:pStyle w:val="Odstavekseznama"/>
              <w:numPr>
                <w:ilvl w:val="0"/>
                <w:numId w:val="42"/>
              </w:num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>usposabljanja za zaposlene s področja organizacije časa, krepitve odpornosti na stres ipd.?</w:t>
            </w:r>
          </w:p>
        </w:tc>
        <w:tc>
          <w:tcPr>
            <w:tcW w:w="851" w:type="dxa"/>
          </w:tcPr>
          <w:p w14:paraId="06737AAC" w14:textId="77777777" w:rsidR="002A2B20" w:rsidRPr="004F4ED3" w:rsidRDefault="002A2B20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14:paraId="1735CAFD" w14:textId="77777777" w:rsidR="002A2B20" w:rsidRPr="004F4ED3" w:rsidRDefault="002A2B20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</w:tcPr>
          <w:p w14:paraId="05B90FB9" w14:textId="77777777" w:rsidR="002A2B20" w:rsidRPr="004F4ED3" w:rsidRDefault="002A2B20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2A2B20" w:rsidRPr="004F4ED3" w14:paraId="3686BE04" w14:textId="77777777" w:rsidTr="00CD16F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5EB76DE9" w14:textId="77777777" w:rsidR="002A2B20" w:rsidRPr="004F4ED3" w:rsidRDefault="002A2B20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3E006128" w14:textId="09CD9795" w:rsidR="002A2B20" w:rsidRPr="005B66E4" w:rsidRDefault="002A2B20" w:rsidP="002A2B20">
            <w:pPr>
              <w:pStyle w:val="Odstavekseznama"/>
              <w:numPr>
                <w:ilvl w:val="0"/>
                <w:numId w:val="42"/>
              </w:num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22"/>
                <w:szCs w:val="22"/>
              </w:rPr>
            </w:pPr>
            <w:r w:rsidRPr="005B66E4">
              <w:rPr>
                <w:rFonts w:ascii="Calibri" w:hAnsi="Calibri"/>
                <w:i/>
                <w:sz w:val="22"/>
                <w:szCs w:val="22"/>
              </w:rPr>
              <w:t>drugo: ________________________________</w:t>
            </w:r>
          </w:p>
        </w:tc>
        <w:tc>
          <w:tcPr>
            <w:tcW w:w="851" w:type="dxa"/>
          </w:tcPr>
          <w:p w14:paraId="2F9C0962" w14:textId="77777777" w:rsidR="002A2B20" w:rsidRPr="004F4ED3" w:rsidRDefault="002A2B20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14:paraId="1020C3E1" w14:textId="77777777" w:rsidR="002A2B20" w:rsidRPr="004F4ED3" w:rsidRDefault="002A2B20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</w:tcPr>
          <w:p w14:paraId="540748F5" w14:textId="77777777" w:rsidR="002A2B20" w:rsidRPr="004F4ED3" w:rsidRDefault="002A2B20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</w:tbl>
    <w:p w14:paraId="728C022A" w14:textId="2D617A96" w:rsidR="004F4ED3" w:rsidRDefault="004F4ED3" w:rsidP="004F4ED3">
      <w:pPr>
        <w:spacing w:before="0" w:after="160" w:line="259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003BEE3D" w14:textId="746E652A" w:rsidR="004F4ED3" w:rsidRPr="004F4ED3" w:rsidRDefault="006933C6" w:rsidP="004F4ED3">
      <w:pPr>
        <w:numPr>
          <w:ilvl w:val="0"/>
          <w:numId w:val="26"/>
        </w:numPr>
        <w:spacing w:before="0" w:after="160" w:line="259" w:lineRule="auto"/>
        <w:contextualSpacing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S kakšnimi ovirami se v vašem podjetju srečujete pri načrtovanju in izvajanju ukrepov </w:t>
      </w:r>
      <w:r w:rsidRPr="004F4ED3">
        <w:rPr>
          <w:rFonts w:ascii="Calibri" w:eastAsia="Calibri" w:hAnsi="Calibri"/>
          <w:b/>
          <w:sz w:val="22"/>
          <w:szCs w:val="22"/>
          <w:lang w:eastAsia="en-US"/>
        </w:rPr>
        <w:t>na področju ohranjanja in krepitve duševnega zdravja zaposlenih?</w:t>
      </w:r>
      <w:r w:rsidR="004F4ED3" w:rsidRPr="004F4ED3">
        <w:rPr>
          <w:rFonts w:ascii="Calibri" w:eastAsia="Calibri" w:hAnsi="Calibri"/>
          <w:i/>
          <w:sz w:val="22"/>
          <w:szCs w:val="22"/>
          <w:lang w:eastAsia="en-US"/>
        </w:rPr>
        <w:t xml:space="preserve"> (Prosimo, naštejte.)</w:t>
      </w:r>
    </w:p>
    <w:p w14:paraId="162F39B5" w14:textId="77777777" w:rsidR="004F4ED3" w:rsidRPr="004F4ED3" w:rsidRDefault="004F4ED3" w:rsidP="004F4ED3">
      <w:pPr>
        <w:spacing w:before="0"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F4ED3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AD0848" w14:textId="77777777" w:rsidR="006558D4" w:rsidRPr="004F4ED3" w:rsidRDefault="006558D4" w:rsidP="00D45244">
      <w:pPr>
        <w:spacing w:before="0" w:after="160" w:line="259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4A865305" w14:textId="508A5127" w:rsidR="00D45244" w:rsidRPr="004F4ED3" w:rsidRDefault="006933C6" w:rsidP="00D45244">
      <w:pPr>
        <w:numPr>
          <w:ilvl w:val="0"/>
          <w:numId w:val="26"/>
        </w:numPr>
        <w:spacing w:before="0" w:after="160" w:line="259" w:lineRule="auto"/>
        <w:contextualSpacing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Če bi želeli povedati ali izpostaviti še kaj, prosimo navedite</w:t>
      </w:r>
      <w:r w:rsidR="009B4DF8">
        <w:rPr>
          <w:rFonts w:ascii="Calibri" w:eastAsia="Calibri" w:hAnsi="Calibri"/>
          <w:b/>
          <w:sz w:val="22"/>
          <w:szCs w:val="22"/>
          <w:lang w:eastAsia="en-US"/>
        </w:rPr>
        <w:t xml:space="preserve"> tukaj</w:t>
      </w:r>
      <w:r>
        <w:rPr>
          <w:rFonts w:ascii="Calibri" w:eastAsia="Calibri" w:hAnsi="Calibri"/>
          <w:b/>
          <w:sz w:val="22"/>
          <w:szCs w:val="22"/>
          <w:lang w:eastAsia="en-US"/>
        </w:rPr>
        <w:t>:</w:t>
      </w:r>
    </w:p>
    <w:p w14:paraId="1E2BBB6A" w14:textId="77777777" w:rsidR="00D45244" w:rsidRPr="004F4ED3" w:rsidRDefault="00D45244" w:rsidP="00D45244">
      <w:pPr>
        <w:spacing w:before="0"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F4ED3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BCE04E" w14:textId="77777777" w:rsidR="004F4ED3" w:rsidRPr="004F4ED3" w:rsidRDefault="004F4ED3" w:rsidP="004F4ED3">
      <w:pPr>
        <w:spacing w:before="0"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FF5F111" w14:textId="77777777" w:rsidR="004F4ED3" w:rsidRPr="004F4ED3" w:rsidRDefault="004F4ED3" w:rsidP="004F4ED3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" w:hAnsi="Calibri"/>
          <w:sz w:val="22"/>
          <w:szCs w:val="22"/>
        </w:rPr>
      </w:pPr>
      <w:r w:rsidRPr="004F4ED3">
        <w:rPr>
          <w:rFonts w:ascii="Calibri" w:hAnsi="Calibri"/>
          <w:sz w:val="22"/>
          <w:szCs w:val="22"/>
        </w:rPr>
        <w:t>Za sodelovanje in vaš dragoceni čas se vam najlepše zahvaljujemo.</w:t>
      </w:r>
    </w:p>
    <w:p w14:paraId="05ADB14D" w14:textId="77777777" w:rsidR="004F4ED3" w:rsidRPr="004F4ED3" w:rsidRDefault="004F4ED3">
      <w:pPr>
        <w:spacing w:before="0" w:after="0" w:line="240" w:lineRule="auto"/>
        <w:rPr>
          <w:rFonts w:cstheme="minorHAnsi"/>
          <w:b/>
          <w:sz w:val="32"/>
          <w:szCs w:val="32"/>
        </w:rPr>
      </w:pPr>
    </w:p>
    <w:sectPr w:rsidR="004F4ED3" w:rsidRPr="004F4ED3" w:rsidSect="00214D84">
      <w:headerReference w:type="default" r:id="rId11"/>
      <w:footerReference w:type="default" r:id="rId12"/>
      <w:pgSz w:w="11906" w:h="16838"/>
      <w:pgMar w:top="1440" w:right="1440" w:bottom="1440" w:left="1440" w:header="0" w:footer="715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EE62CE" w15:done="0"/>
  <w15:commentEx w15:paraId="6FF76949" w15:done="0"/>
  <w15:commentEx w15:paraId="4D90BA29" w15:done="0"/>
  <w15:commentEx w15:paraId="65651D03" w15:done="0"/>
  <w15:commentEx w15:paraId="2593D1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EE62CE" w16cid:durableId="1E355C46"/>
  <w16cid:commentId w16cid:paraId="6FF76949" w16cid:durableId="1E355C29"/>
  <w16cid:commentId w16cid:paraId="4D90BA29" w16cid:durableId="1E355C43"/>
  <w16cid:commentId w16cid:paraId="65651D03" w16cid:durableId="1E355C59"/>
  <w16cid:commentId w16cid:paraId="2593D156" w16cid:durableId="1E3563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6A7E2" w14:textId="77777777" w:rsidR="0063667E" w:rsidRDefault="0063667E">
      <w:r>
        <w:separator/>
      </w:r>
    </w:p>
  </w:endnote>
  <w:endnote w:type="continuationSeparator" w:id="0">
    <w:p w14:paraId="558079B4" w14:textId="77777777" w:rsidR="0063667E" w:rsidRDefault="0063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40AB8" w14:textId="77777777" w:rsidR="006E6FAA" w:rsidRDefault="006E6FAA" w:rsidP="000F1F4B">
    <w:pPr>
      <w:pStyle w:val="Noga"/>
      <w:jc w:val="center"/>
      <w:rPr>
        <w:rFonts w:ascii="Montserrat-Regular" w:hAnsi="Montserrat-Regular" w:cs="Montserrat-Regular"/>
        <w:color w:val="78787B"/>
        <w:sz w:val="20"/>
        <w:szCs w:val="38"/>
      </w:rPr>
    </w:pPr>
    <w:r>
      <w:rPr>
        <w:rFonts w:cstheme="minorHAnsi"/>
        <w:noProof/>
        <w:sz w:val="16"/>
        <w:szCs w:val="16"/>
      </w:rPr>
      <w:drawing>
        <wp:anchor distT="0" distB="0" distL="114300" distR="114300" simplePos="0" relativeHeight="251676672" behindDoc="1" locked="0" layoutInCell="1" allowOverlap="1" wp14:anchorId="072696DB" wp14:editId="6E761204">
          <wp:simplePos x="0" y="0"/>
          <wp:positionH relativeFrom="column">
            <wp:posOffset>-457200</wp:posOffset>
          </wp:positionH>
          <wp:positionV relativeFrom="paragraph">
            <wp:posOffset>150495</wp:posOffset>
          </wp:positionV>
          <wp:extent cx="1381125" cy="514350"/>
          <wp:effectExtent l="19050" t="0" r="9525" b="0"/>
          <wp:wrapNone/>
          <wp:docPr id="323" name="Picture 1" descr="naprej_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prej_logoti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11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429E2814" wp14:editId="48744E39">
              <wp:simplePos x="0" y="0"/>
              <wp:positionH relativeFrom="column">
                <wp:posOffset>-447675</wp:posOffset>
              </wp:positionH>
              <wp:positionV relativeFrom="paragraph">
                <wp:posOffset>93344</wp:posOffset>
              </wp:positionV>
              <wp:extent cx="6610350" cy="0"/>
              <wp:effectExtent l="0" t="0" r="0" b="0"/>
              <wp:wrapNone/>
              <wp:docPr id="1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103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6A7D0623" id="Raven povezovalnik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5.25pt,7.35pt" to="485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" strokecolor="black [3213]" strokeweight=".5pt">
              <v:stroke dashstyle="dash" joinstyle="miter"/>
              <o:lock v:ext="edit" shapetype="f"/>
            </v:line>
          </w:pict>
        </mc:Fallback>
      </mc:AlternateContent>
    </w:r>
  </w:p>
  <w:p w14:paraId="219C2623" w14:textId="77777777" w:rsidR="006E6FAA" w:rsidRPr="00660FEB" w:rsidRDefault="006E6FAA" w:rsidP="00910543">
    <w:pPr>
      <w:pStyle w:val="Noga"/>
      <w:tabs>
        <w:tab w:val="clear" w:pos="8306"/>
        <w:tab w:val="right" w:pos="9072"/>
      </w:tabs>
      <w:ind w:right="-46"/>
      <w:jc w:val="right"/>
      <w:rPr>
        <w:rFonts w:cstheme="minorHAnsi"/>
        <w:sz w:val="16"/>
        <w:szCs w:val="16"/>
      </w:rPr>
    </w:pPr>
    <w:r w:rsidRPr="008D1C49">
      <w:rPr>
        <w:rFonts w:cstheme="minorHAnsi"/>
        <w:color w:val="78787B"/>
        <w:sz w:val="16"/>
        <w:szCs w:val="16"/>
      </w:rPr>
      <w:t>Operacijo NAPREJ sofinancirata Republika Slovenija in Evropska unija iz Evropskega socialnega sklada.</w:t>
    </w:r>
  </w:p>
  <w:p w14:paraId="7E6FD8C3" w14:textId="77777777" w:rsidR="006E6FAA" w:rsidRPr="00660FEB" w:rsidRDefault="006E6FAA" w:rsidP="007B60D5">
    <w:pPr>
      <w:pStyle w:val="Noga"/>
      <w:tabs>
        <w:tab w:val="clear" w:pos="8306"/>
        <w:tab w:val="right" w:pos="9072"/>
      </w:tabs>
      <w:ind w:right="-46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26ADD" w14:textId="77777777" w:rsidR="0063667E" w:rsidRDefault="0063667E">
      <w:r>
        <w:separator/>
      </w:r>
    </w:p>
  </w:footnote>
  <w:footnote w:type="continuationSeparator" w:id="0">
    <w:p w14:paraId="430991F5" w14:textId="77777777" w:rsidR="0063667E" w:rsidRDefault="00636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A464F" w14:textId="77777777" w:rsidR="006E6FAA" w:rsidRDefault="006E6FAA">
    <w:pPr>
      <w:pStyle w:val="Glava"/>
    </w:pPr>
    <w:bookmarkStart w:id="1" w:name="_Hlk505759980"/>
    <w:bookmarkStart w:id="2" w:name="_Hlk505759981"/>
    <w:bookmarkStart w:id="3" w:name="_Hlk505759982"/>
    <w:bookmarkStart w:id="4" w:name="_Hlk505759983"/>
    <w:bookmarkStart w:id="5" w:name="_Hlk505759984"/>
    <w:bookmarkStart w:id="6" w:name="_Hlk505759985"/>
    <w:bookmarkStart w:id="7" w:name="_Hlk505759986"/>
    <w:bookmarkStart w:id="8" w:name="_Hlk505759987"/>
    <w:bookmarkStart w:id="9" w:name="_Hlk505759988"/>
    <w:bookmarkStart w:id="10" w:name="_Hlk505759989"/>
    <w:bookmarkStart w:id="11" w:name="_Hlk505759990"/>
    <w:bookmarkStart w:id="12" w:name="_Hlk505759991"/>
    <w:bookmarkStart w:id="13" w:name="_Hlk505759992"/>
    <w:bookmarkStart w:id="14" w:name="_Hlk505759993"/>
    <w:bookmarkStart w:id="15" w:name="_Hlk505759994"/>
    <w:r>
      <w:rPr>
        <w:rFonts w:cstheme="minorHAnsi"/>
        <w:noProof/>
        <w:sz w:val="22"/>
      </w:rPr>
      <w:drawing>
        <wp:anchor distT="0" distB="0" distL="114300" distR="114300" simplePos="0" relativeHeight="251672576" behindDoc="0" locked="0" layoutInCell="1" allowOverlap="1" wp14:anchorId="0AB1C6CF" wp14:editId="6124B283">
          <wp:simplePos x="0" y="0"/>
          <wp:positionH relativeFrom="column">
            <wp:posOffset>1962150</wp:posOffset>
          </wp:positionH>
          <wp:positionV relativeFrom="paragraph">
            <wp:posOffset>285750</wp:posOffset>
          </wp:positionV>
          <wp:extent cx="2000250" cy="542925"/>
          <wp:effectExtent l="19050" t="0" r="0" b="0"/>
          <wp:wrapNone/>
          <wp:docPr id="32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8" t="30721" r="-2168" b="15504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noProof/>
        <w:sz w:val="22"/>
      </w:rPr>
      <w:drawing>
        <wp:anchor distT="0" distB="0" distL="114300" distR="114300" simplePos="0" relativeHeight="251669504" behindDoc="0" locked="0" layoutInCell="1" allowOverlap="1" wp14:anchorId="57E13816" wp14:editId="76317E6D">
          <wp:simplePos x="0" y="0"/>
          <wp:positionH relativeFrom="margin">
            <wp:posOffset>-447675</wp:posOffset>
          </wp:positionH>
          <wp:positionV relativeFrom="page">
            <wp:posOffset>323850</wp:posOffset>
          </wp:positionV>
          <wp:extent cx="1619250" cy="485775"/>
          <wp:effectExtent l="19050" t="0" r="0" b="0"/>
          <wp:wrapNone/>
          <wp:docPr id="321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IZMA-SI-logo-Vecji-PROZOR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noProof/>
        <w:sz w:val="22"/>
      </w:rPr>
      <mc:AlternateContent>
        <mc:Choice Requires="wps">
          <w:drawing>
            <wp:anchor distT="4294967295" distB="4294967295" distL="114300" distR="114300" simplePos="0" relativeHeight="251675648" behindDoc="0" locked="0" layoutInCell="1" allowOverlap="1" wp14:anchorId="63CC2504" wp14:editId="29B4E964">
              <wp:simplePos x="0" y="0"/>
              <wp:positionH relativeFrom="column">
                <wp:posOffset>-419100</wp:posOffset>
              </wp:positionH>
              <wp:positionV relativeFrom="paragraph">
                <wp:posOffset>876299</wp:posOffset>
              </wp:positionV>
              <wp:extent cx="6610350" cy="0"/>
              <wp:effectExtent l="0" t="0" r="0" b="0"/>
              <wp:wrapNone/>
              <wp:docPr id="4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103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F10F32A" id="Raven povezovalnik 2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3pt,69pt" to="487.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" strokecolor="black [3213]" strokeweight=".5pt">
              <v:stroke dashstyle="dash" joinstyle="miter"/>
              <o:lock v:ext="edit" shapetype="f"/>
            </v:line>
          </w:pict>
        </mc:Fallback>
      </mc:AlternateContent>
    </w:r>
    <w:r>
      <w:rPr>
        <w:rFonts w:cstheme="minorHAnsi"/>
        <w:noProof/>
        <w:sz w:val="22"/>
      </w:rPr>
      <w:drawing>
        <wp:anchor distT="0" distB="0" distL="114300" distR="114300" simplePos="0" relativeHeight="251673600" behindDoc="1" locked="0" layoutInCell="1" allowOverlap="1" wp14:anchorId="1C6A5A20" wp14:editId="37104B54">
          <wp:simplePos x="0" y="0"/>
          <wp:positionH relativeFrom="column">
            <wp:posOffset>4596130</wp:posOffset>
          </wp:positionH>
          <wp:positionV relativeFrom="paragraph">
            <wp:posOffset>114300</wp:posOffset>
          </wp:positionV>
          <wp:extent cx="1606120" cy="786130"/>
          <wp:effectExtent l="0" t="0" r="0" b="0"/>
          <wp:wrapNone/>
          <wp:docPr id="322" name="Picture 6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11" r="5479"/>
                  <a:stretch>
                    <a:fillRect/>
                  </a:stretch>
                </pic:blipFill>
                <pic:spPr bwMode="auto">
                  <a:xfrm>
                    <a:off x="0" y="0"/>
                    <a:ext cx="1618262" cy="792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2D7"/>
    <w:multiLevelType w:val="hybridMultilevel"/>
    <w:tmpl w:val="E2CC356C"/>
    <w:lvl w:ilvl="0" w:tplc="A712F4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51EA5"/>
    <w:multiLevelType w:val="hybridMultilevel"/>
    <w:tmpl w:val="24FAF2A4"/>
    <w:lvl w:ilvl="0" w:tplc="1D165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36708"/>
    <w:multiLevelType w:val="hybridMultilevel"/>
    <w:tmpl w:val="7D26807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17380"/>
    <w:multiLevelType w:val="hybridMultilevel"/>
    <w:tmpl w:val="7D8260CC"/>
    <w:lvl w:ilvl="0" w:tplc="BB30A7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035E7"/>
    <w:multiLevelType w:val="hybridMultilevel"/>
    <w:tmpl w:val="CE808816"/>
    <w:lvl w:ilvl="0" w:tplc="31B69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C1CEB"/>
    <w:multiLevelType w:val="hybridMultilevel"/>
    <w:tmpl w:val="56440810"/>
    <w:lvl w:ilvl="0" w:tplc="AB3C9C6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76E005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DABA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D2671B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51025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26D19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B3A433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E54D6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FCDB4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FA6D51"/>
    <w:multiLevelType w:val="hybridMultilevel"/>
    <w:tmpl w:val="33AA8BBA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5161C7"/>
    <w:multiLevelType w:val="hybridMultilevel"/>
    <w:tmpl w:val="C9683E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D2D61"/>
    <w:multiLevelType w:val="hybridMultilevel"/>
    <w:tmpl w:val="1BC481FA"/>
    <w:lvl w:ilvl="0" w:tplc="C860B44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0E671A"/>
    <w:multiLevelType w:val="hybridMultilevel"/>
    <w:tmpl w:val="487C21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841EA"/>
    <w:multiLevelType w:val="hybridMultilevel"/>
    <w:tmpl w:val="5E26612C"/>
    <w:lvl w:ilvl="0" w:tplc="090C4F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5F5824"/>
    <w:multiLevelType w:val="hybridMultilevel"/>
    <w:tmpl w:val="A7529A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3750A"/>
    <w:multiLevelType w:val="hybridMultilevel"/>
    <w:tmpl w:val="BC385D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D0EF2"/>
    <w:multiLevelType w:val="hybridMultilevel"/>
    <w:tmpl w:val="031EF6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F7A4F"/>
    <w:multiLevelType w:val="hybridMultilevel"/>
    <w:tmpl w:val="9126D26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D6512"/>
    <w:multiLevelType w:val="hybridMultilevel"/>
    <w:tmpl w:val="62E45092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0BDF"/>
    <w:multiLevelType w:val="hybridMultilevel"/>
    <w:tmpl w:val="30C8C880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45645DEC"/>
    <w:multiLevelType w:val="hybridMultilevel"/>
    <w:tmpl w:val="C7A4907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078B2"/>
    <w:multiLevelType w:val="hybridMultilevel"/>
    <w:tmpl w:val="C33EB0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974E0"/>
    <w:multiLevelType w:val="hybridMultilevel"/>
    <w:tmpl w:val="0414DCE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2673A"/>
    <w:multiLevelType w:val="hybridMultilevel"/>
    <w:tmpl w:val="CDA836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5455"/>
    <w:multiLevelType w:val="hybridMultilevel"/>
    <w:tmpl w:val="1F927BB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667D4"/>
    <w:multiLevelType w:val="hybridMultilevel"/>
    <w:tmpl w:val="A162DBF0"/>
    <w:lvl w:ilvl="0" w:tplc="4B685ED2">
      <w:numFmt w:val="bullet"/>
      <w:pStyle w:val="Odstavekseznama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B84B56"/>
    <w:multiLevelType w:val="hybridMultilevel"/>
    <w:tmpl w:val="A3348F1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A76F4"/>
    <w:multiLevelType w:val="hybridMultilevel"/>
    <w:tmpl w:val="7DDCC56C"/>
    <w:lvl w:ilvl="0" w:tplc="3AFAED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8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FB183E"/>
    <w:multiLevelType w:val="hybridMultilevel"/>
    <w:tmpl w:val="59FA3D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226D86"/>
    <w:multiLevelType w:val="hybridMultilevel"/>
    <w:tmpl w:val="A86262A4"/>
    <w:lvl w:ilvl="0" w:tplc="11CE8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B2A9D"/>
    <w:multiLevelType w:val="hybridMultilevel"/>
    <w:tmpl w:val="EE2A5922"/>
    <w:lvl w:ilvl="0" w:tplc="F1F01B6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73EA6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D4355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A16F21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64EEF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6875B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6AE83C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A8049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AA040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2FE640C"/>
    <w:multiLevelType w:val="hybridMultilevel"/>
    <w:tmpl w:val="5E26612C"/>
    <w:lvl w:ilvl="0" w:tplc="090C4F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7741F9B"/>
    <w:multiLevelType w:val="hybridMultilevel"/>
    <w:tmpl w:val="464C211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D24656"/>
    <w:multiLevelType w:val="hybridMultilevel"/>
    <w:tmpl w:val="52FC1F9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E44A5"/>
    <w:multiLevelType w:val="hybridMultilevel"/>
    <w:tmpl w:val="C9683E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C5C45"/>
    <w:multiLevelType w:val="hybridMultilevel"/>
    <w:tmpl w:val="7DD24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8729CE"/>
    <w:multiLevelType w:val="hybridMultilevel"/>
    <w:tmpl w:val="7FA2F7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27C1D"/>
    <w:multiLevelType w:val="hybridMultilevel"/>
    <w:tmpl w:val="680E3D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BE7E0F"/>
    <w:multiLevelType w:val="hybridMultilevel"/>
    <w:tmpl w:val="B7802E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41AA1"/>
    <w:multiLevelType w:val="hybridMultilevel"/>
    <w:tmpl w:val="C33EB0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263A3"/>
    <w:multiLevelType w:val="hybridMultilevel"/>
    <w:tmpl w:val="D0EA2E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A1B391B"/>
    <w:multiLevelType w:val="hybridMultilevel"/>
    <w:tmpl w:val="0D3AB104"/>
    <w:lvl w:ilvl="0" w:tplc="95FA2E9E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C57583"/>
    <w:multiLevelType w:val="hybridMultilevel"/>
    <w:tmpl w:val="8FCCEC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E188E"/>
    <w:multiLevelType w:val="hybridMultilevel"/>
    <w:tmpl w:val="69127304"/>
    <w:lvl w:ilvl="0" w:tplc="765E7D50">
      <w:start w:val="1"/>
      <w:numFmt w:val="decimal"/>
      <w:pStyle w:val="Naslov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1"/>
  </w:num>
  <w:num w:numId="3">
    <w:abstractNumId w:val="32"/>
  </w:num>
  <w:num w:numId="4">
    <w:abstractNumId w:val="41"/>
  </w:num>
  <w:num w:numId="5">
    <w:abstractNumId w:val="22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1"/>
  </w:num>
  <w:num w:numId="10">
    <w:abstractNumId w:val="38"/>
    <w:lvlOverride w:ilvl="0">
      <w:startOverride w:val="1"/>
    </w:lvlOverride>
  </w:num>
  <w:num w:numId="11">
    <w:abstractNumId w:val="27"/>
  </w:num>
  <w:num w:numId="12">
    <w:abstractNumId w:val="5"/>
  </w:num>
  <w:num w:numId="13">
    <w:abstractNumId w:val="24"/>
  </w:num>
  <w:num w:numId="14">
    <w:abstractNumId w:val="1"/>
  </w:num>
  <w:num w:numId="15">
    <w:abstractNumId w:val="17"/>
  </w:num>
  <w:num w:numId="16">
    <w:abstractNumId w:val="4"/>
  </w:num>
  <w:num w:numId="17">
    <w:abstractNumId w:val="3"/>
  </w:num>
  <w:num w:numId="18">
    <w:abstractNumId w:val="37"/>
  </w:num>
  <w:num w:numId="19">
    <w:abstractNumId w:val="40"/>
  </w:num>
  <w:num w:numId="20">
    <w:abstractNumId w:val="25"/>
  </w:num>
  <w:num w:numId="21">
    <w:abstractNumId w:val="16"/>
  </w:num>
  <w:num w:numId="22">
    <w:abstractNumId w:val="30"/>
  </w:num>
  <w:num w:numId="23">
    <w:abstractNumId w:val="0"/>
  </w:num>
  <w:num w:numId="24">
    <w:abstractNumId w:val="35"/>
  </w:num>
  <w:num w:numId="25">
    <w:abstractNumId w:val="9"/>
  </w:num>
  <w:num w:numId="26">
    <w:abstractNumId w:val="8"/>
  </w:num>
  <w:num w:numId="27">
    <w:abstractNumId w:val="21"/>
  </w:num>
  <w:num w:numId="28">
    <w:abstractNumId w:val="19"/>
  </w:num>
  <w:num w:numId="29">
    <w:abstractNumId w:val="13"/>
  </w:num>
  <w:num w:numId="30">
    <w:abstractNumId w:val="28"/>
  </w:num>
  <w:num w:numId="31">
    <w:abstractNumId w:val="18"/>
  </w:num>
  <w:num w:numId="32">
    <w:abstractNumId w:val="36"/>
  </w:num>
  <w:num w:numId="33">
    <w:abstractNumId w:val="10"/>
  </w:num>
  <w:num w:numId="34">
    <w:abstractNumId w:val="29"/>
  </w:num>
  <w:num w:numId="35">
    <w:abstractNumId w:val="20"/>
  </w:num>
  <w:num w:numId="36">
    <w:abstractNumId w:val="7"/>
  </w:num>
  <w:num w:numId="37">
    <w:abstractNumId w:val="2"/>
  </w:num>
  <w:num w:numId="38">
    <w:abstractNumId w:val="14"/>
  </w:num>
  <w:num w:numId="39">
    <w:abstractNumId w:val="34"/>
  </w:num>
  <w:num w:numId="40">
    <w:abstractNumId w:val="23"/>
  </w:num>
  <w:num w:numId="41">
    <w:abstractNumId w:val="33"/>
  </w:num>
  <w:num w:numId="42">
    <w:abstractNumId w:val="31"/>
  </w:num>
  <w:num w:numId="43">
    <w:abstractNumId w:val="12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lija">
    <w15:presenceInfo w15:providerId="None" w15:userId="Juli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A5"/>
    <w:rsid w:val="0000090C"/>
    <w:rsid w:val="00006B7F"/>
    <w:rsid w:val="000070C8"/>
    <w:rsid w:val="00011363"/>
    <w:rsid w:val="00030543"/>
    <w:rsid w:val="0003273D"/>
    <w:rsid w:val="00043AC3"/>
    <w:rsid w:val="00051198"/>
    <w:rsid w:val="0005208B"/>
    <w:rsid w:val="00052E27"/>
    <w:rsid w:val="00061145"/>
    <w:rsid w:val="00065C21"/>
    <w:rsid w:val="000701A5"/>
    <w:rsid w:val="00073F60"/>
    <w:rsid w:val="000A358F"/>
    <w:rsid w:val="000A635D"/>
    <w:rsid w:val="000B4075"/>
    <w:rsid w:val="000C22DB"/>
    <w:rsid w:val="000D0470"/>
    <w:rsid w:val="000D788E"/>
    <w:rsid w:val="000F1F4B"/>
    <w:rsid w:val="00105A73"/>
    <w:rsid w:val="0013205C"/>
    <w:rsid w:val="001506A7"/>
    <w:rsid w:val="00153C73"/>
    <w:rsid w:val="001630BE"/>
    <w:rsid w:val="0017194C"/>
    <w:rsid w:val="0019703B"/>
    <w:rsid w:val="001B3BA5"/>
    <w:rsid w:val="001C494F"/>
    <w:rsid w:val="001C5C72"/>
    <w:rsid w:val="001C7957"/>
    <w:rsid w:val="001D0E15"/>
    <w:rsid w:val="001E6366"/>
    <w:rsid w:val="002142E3"/>
    <w:rsid w:val="00214D84"/>
    <w:rsid w:val="0021549B"/>
    <w:rsid w:val="002156EF"/>
    <w:rsid w:val="00226271"/>
    <w:rsid w:val="0023516B"/>
    <w:rsid w:val="00236DA2"/>
    <w:rsid w:val="002532F4"/>
    <w:rsid w:val="00257AED"/>
    <w:rsid w:val="0027788C"/>
    <w:rsid w:val="00282A88"/>
    <w:rsid w:val="002856B7"/>
    <w:rsid w:val="00286BC7"/>
    <w:rsid w:val="00291F17"/>
    <w:rsid w:val="002A2B20"/>
    <w:rsid w:val="002A2CA8"/>
    <w:rsid w:val="002A4E78"/>
    <w:rsid w:val="002B48C4"/>
    <w:rsid w:val="002C7310"/>
    <w:rsid w:val="002E28AD"/>
    <w:rsid w:val="002E4032"/>
    <w:rsid w:val="002F09D2"/>
    <w:rsid w:val="002F3EB6"/>
    <w:rsid w:val="00302141"/>
    <w:rsid w:val="00314C79"/>
    <w:rsid w:val="003171C8"/>
    <w:rsid w:val="0032020F"/>
    <w:rsid w:val="00325EE1"/>
    <w:rsid w:val="00326D3F"/>
    <w:rsid w:val="003317B3"/>
    <w:rsid w:val="003317DF"/>
    <w:rsid w:val="003347EA"/>
    <w:rsid w:val="00342EFE"/>
    <w:rsid w:val="00360E32"/>
    <w:rsid w:val="003666B7"/>
    <w:rsid w:val="00371E62"/>
    <w:rsid w:val="00373915"/>
    <w:rsid w:val="003839A4"/>
    <w:rsid w:val="003908ED"/>
    <w:rsid w:val="003B5B6C"/>
    <w:rsid w:val="003E59C1"/>
    <w:rsid w:val="003F2B48"/>
    <w:rsid w:val="00401947"/>
    <w:rsid w:val="00414471"/>
    <w:rsid w:val="00423491"/>
    <w:rsid w:val="00423E8B"/>
    <w:rsid w:val="00432121"/>
    <w:rsid w:val="0044233E"/>
    <w:rsid w:val="00465A60"/>
    <w:rsid w:val="00471052"/>
    <w:rsid w:val="004718E0"/>
    <w:rsid w:val="00485B32"/>
    <w:rsid w:val="004A7FFA"/>
    <w:rsid w:val="004D4C63"/>
    <w:rsid w:val="004E5140"/>
    <w:rsid w:val="004F2A73"/>
    <w:rsid w:val="004F4ED3"/>
    <w:rsid w:val="005030A3"/>
    <w:rsid w:val="00521392"/>
    <w:rsid w:val="00534A1D"/>
    <w:rsid w:val="00537847"/>
    <w:rsid w:val="005524EB"/>
    <w:rsid w:val="00583B7F"/>
    <w:rsid w:val="005874DF"/>
    <w:rsid w:val="005A4AD6"/>
    <w:rsid w:val="005B4A1A"/>
    <w:rsid w:val="005B66E4"/>
    <w:rsid w:val="006025E5"/>
    <w:rsid w:val="00625F8B"/>
    <w:rsid w:val="006338F9"/>
    <w:rsid w:val="0063667E"/>
    <w:rsid w:val="00645C1E"/>
    <w:rsid w:val="006558D4"/>
    <w:rsid w:val="00660FEB"/>
    <w:rsid w:val="0066737C"/>
    <w:rsid w:val="00682CED"/>
    <w:rsid w:val="00690335"/>
    <w:rsid w:val="006933C6"/>
    <w:rsid w:val="006A051F"/>
    <w:rsid w:val="006C59E7"/>
    <w:rsid w:val="006E6FAA"/>
    <w:rsid w:val="006E6FE1"/>
    <w:rsid w:val="006E7333"/>
    <w:rsid w:val="006F0D5A"/>
    <w:rsid w:val="006F75EE"/>
    <w:rsid w:val="0070121A"/>
    <w:rsid w:val="0070353C"/>
    <w:rsid w:val="00733EBE"/>
    <w:rsid w:val="00733FA5"/>
    <w:rsid w:val="007422F4"/>
    <w:rsid w:val="007553D6"/>
    <w:rsid w:val="00757D75"/>
    <w:rsid w:val="00765E5B"/>
    <w:rsid w:val="00770DDA"/>
    <w:rsid w:val="00773BC5"/>
    <w:rsid w:val="00776571"/>
    <w:rsid w:val="0077734C"/>
    <w:rsid w:val="00777EFC"/>
    <w:rsid w:val="00781D75"/>
    <w:rsid w:val="007A67F9"/>
    <w:rsid w:val="007B60D5"/>
    <w:rsid w:val="007C2D08"/>
    <w:rsid w:val="007D5F79"/>
    <w:rsid w:val="007D7954"/>
    <w:rsid w:val="007F576E"/>
    <w:rsid w:val="008011A0"/>
    <w:rsid w:val="00802252"/>
    <w:rsid w:val="008155EA"/>
    <w:rsid w:val="00823B20"/>
    <w:rsid w:val="00833A9C"/>
    <w:rsid w:val="00841418"/>
    <w:rsid w:val="0085372D"/>
    <w:rsid w:val="00855F15"/>
    <w:rsid w:val="0086229C"/>
    <w:rsid w:val="00864257"/>
    <w:rsid w:val="00864D04"/>
    <w:rsid w:val="0086659C"/>
    <w:rsid w:val="00893787"/>
    <w:rsid w:val="008B0FC5"/>
    <w:rsid w:val="008D1C49"/>
    <w:rsid w:val="008D31F8"/>
    <w:rsid w:val="008E29C9"/>
    <w:rsid w:val="008E6D07"/>
    <w:rsid w:val="00910543"/>
    <w:rsid w:val="0092027F"/>
    <w:rsid w:val="0092083A"/>
    <w:rsid w:val="00926EC8"/>
    <w:rsid w:val="009474C4"/>
    <w:rsid w:val="00957D44"/>
    <w:rsid w:val="0096273D"/>
    <w:rsid w:val="009640C0"/>
    <w:rsid w:val="00984FA7"/>
    <w:rsid w:val="00997002"/>
    <w:rsid w:val="009A5B2B"/>
    <w:rsid w:val="009B4DF8"/>
    <w:rsid w:val="009D6A94"/>
    <w:rsid w:val="009E450C"/>
    <w:rsid w:val="009E471B"/>
    <w:rsid w:val="009F61FD"/>
    <w:rsid w:val="00A05270"/>
    <w:rsid w:val="00A12CC4"/>
    <w:rsid w:val="00A15ADE"/>
    <w:rsid w:val="00A22405"/>
    <w:rsid w:val="00A24DC5"/>
    <w:rsid w:val="00A27804"/>
    <w:rsid w:val="00A36B86"/>
    <w:rsid w:val="00A57968"/>
    <w:rsid w:val="00A60827"/>
    <w:rsid w:val="00A61BF7"/>
    <w:rsid w:val="00A62424"/>
    <w:rsid w:val="00A640C1"/>
    <w:rsid w:val="00A73F8B"/>
    <w:rsid w:val="00A77488"/>
    <w:rsid w:val="00A94A74"/>
    <w:rsid w:val="00A96C23"/>
    <w:rsid w:val="00A974DB"/>
    <w:rsid w:val="00AA35B6"/>
    <w:rsid w:val="00AB6267"/>
    <w:rsid w:val="00AE1113"/>
    <w:rsid w:val="00AF121D"/>
    <w:rsid w:val="00AF39F0"/>
    <w:rsid w:val="00AF61D7"/>
    <w:rsid w:val="00B46983"/>
    <w:rsid w:val="00B516A7"/>
    <w:rsid w:val="00B76DC6"/>
    <w:rsid w:val="00B84BFA"/>
    <w:rsid w:val="00BB50E6"/>
    <w:rsid w:val="00BC47FA"/>
    <w:rsid w:val="00BC4925"/>
    <w:rsid w:val="00BD6EAF"/>
    <w:rsid w:val="00BE0035"/>
    <w:rsid w:val="00BE2727"/>
    <w:rsid w:val="00BF1AF7"/>
    <w:rsid w:val="00BF4FDC"/>
    <w:rsid w:val="00C00663"/>
    <w:rsid w:val="00C00AE1"/>
    <w:rsid w:val="00C0334B"/>
    <w:rsid w:val="00C04685"/>
    <w:rsid w:val="00C13D0C"/>
    <w:rsid w:val="00C176FF"/>
    <w:rsid w:val="00C22F7E"/>
    <w:rsid w:val="00C24975"/>
    <w:rsid w:val="00C321BA"/>
    <w:rsid w:val="00C33682"/>
    <w:rsid w:val="00C43E6D"/>
    <w:rsid w:val="00C61F6B"/>
    <w:rsid w:val="00C761F6"/>
    <w:rsid w:val="00C86EAE"/>
    <w:rsid w:val="00C90735"/>
    <w:rsid w:val="00C95109"/>
    <w:rsid w:val="00CA2F0E"/>
    <w:rsid w:val="00CA5160"/>
    <w:rsid w:val="00CB1452"/>
    <w:rsid w:val="00CC13A9"/>
    <w:rsid w:val="00CD16F1"/>
    <w:rsid w:val="00CD1FA6"/>
    <w:rsid w:val="00D0686B"/>
    <w:rsid w:val="00D074A9"/>
    <w:rsid w:val="00D2684F"/>
    <w:rsid w:val="00D31BCE"/>
    <w:rsid w:val="00D32F7C"/>
    <w:rsid w:val="00D41F64"/>
    <w:rsid w:val="00D45244"/>
    <w:rsid w:val="00D4640B"/>
    <w:rsid w:val="00D66F43"/>
    <w:rsid w:val="00D73DF1"/>
    <w:rsid w:val="00D7601E"/>
    <w:rsid w:val="00D86199"/>
    <w:rsid w:val="00DA1C05"/>
    <w:rsid w:val="00DB4F6E"/>
    <w:rsid w:val="00DB60BA"/>
    <w:rsid w:val="00DC0657"/>
    <w:rsid w:val="00DC0E7E"/>
    <w:rsid w:val="00DC35F1"/>
    <w:rsid w:val="00DD635E"/>
    <w:rsid w:val="00DF4EA2"/>
    <w:rsid w:val="00DF69A1"/>
    <w:rsid w:val="00E04792"/>
    <w:rsid w:val="00E05816"/>
    <w:rsid w:val="00E10986"/>
    <w:rsid w:val="00E1245A"/>
    <w:rsid w:val="00E2658A"/>
    <w:rsid w:val="00E63798"/>
    <w:rsid w:val="00E66DEF"/>
    <w:rsid w:val="00E7533D"/>
    <w:rsid w:val="00E7553A"/>
    <w:rsid w:val="00E75B3F"/>
    <w:rsid w:val="00EA28C0"/>
    <w:rsid w:val="00EA3BCA"/>
    <w:rsid w:val="00EC48D8"/>
    <w:rsid w:val="00EC5B58"/>
    <w:rsid w:val="00EF1EB9"/>
    <w:rsid w:val="00EF27C6"/>
    <w:rsid w:val="00F17839"/>
    <w:rsid w:val="00F17F03"/>
    <w:rsid w:val="00F22AB5"/>
    <w:rsid w:val="00F32817"/>
    <w:rsid w:val="00F37F94"/>
    <w:rsid w:val="00F5010D"/>
    <w:rsid w:val="00F60D0C"/>
    <w:rsid w:val="00F613A2"/>
    <w:rsid w:val="00F61C4B"/>
    <w:rsid w:val="00F91F4E"/>
    <w:rsid w:val="00F93F5A"/>
    <w:rsid w:val="00F96607"/>
    <w:rsid w:val="00FB21AB"/>
    <w:rsid w:val="00FD326F"/>
    <w:rsid w:val="00FD4E3F"/>
    <w:rsid w:val="00FD5442"/>
    <w:rsid w:val="00FE2A03"/>
    <w:rsid w:val="00FE5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EBE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422F4"/>
    <w:pPr>
      <w:spacing w:before="120" w:after="120" w:line="276" w:lineRule="auto"/>
    </w:pPr>
    <w:rPr>
      <w:rFonts w:asciiTheme="minorHAnsi" w:hAnsiTheme="minorHAnsi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85372D"/>
    <w:pPr>
      <w:numPr>
        <w:numId w:val="4"/>
      </w:numPr>
      <w:spacing w:before="240" w:after="240"/>
      <w:ind w:left="714" w:hanging="357"/>
      <w:outlineLvl w:val="0"/>
    </w:pPr>
    <w:rPr>
      <w:rFonts w:cstheme="minorHAnsi"/>
      <w:b/>
      <w:lang w:eastAsia="en-US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E05816"/>
    <w:pPr>
      <w:keepNext/>
      <w:keepLines/>
      <w:widowControl w:val="0"/>
      <w:adjustRightInd w:val="0"/>
      <w:spacing w:before="40" w:line="360" w:lineRule="atLeast"/>
      <w:jc w:val="both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91F4E"/>
    <w:pPr>
      <w:tabs>
        <w:tab w:val="center" w:pos="4153"/>
        <w:tab w:val="right" w:pos="8306"/>
      </w:tabs>
    </w:pPr>
  </w:style>
  <w:style w:type="paragraph" w:styleId="Noga">
    <w:name w:val="footer"/>
    <w:basedOn w:val="Navaden"/>
    <w:link w:val="NogaZnak"/>
    <w:uiPriority w:val="99"/>
    <w:rsid w:val="00F91F4E"/>
    <w:pPr>
      <w:tabs>
        <w:tab w:val="center" w:pos="4153"/>
        <w:tab w:val="right" w:pos="8306"/>
      </w:tabs>
    </w:pPr>
  </w:style>
  <w:style w:type="character" w:customStyle="1" w:styleId="Naslov2Znak">
    <w:name w:val="Naslov 2 Znak"/>
    <w:basedOn w:val="Privzetapisavaodstavka"/>
    <w:link w:val="Naslov2"/>
    <w:semiHidden/>
    <w:rsid w:val="00E058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povezava">
    <w:name w:val="Hyperlink"/>
    <w:basedOn w:val="Privzetapisavaodstavka"/>
    <w:rsid w:val="00E05816"/>
    <w:rPr>
      <w:color w:val="0000FF"/>
      <w:u w:val="single"/>
    </w:rPr>
  </w:style>
  <w:style w:type="paragraph" w:customStyle="1" w:styleId="Default">
    <w:name w:val="Default"/>
    <w:uiPriority w:val="99"/>
    <w:rsid w:val="00E058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E05816"/>
    <w:pPr>
      <w:widowControl w:val="0"/>
      <w:numPr>
        <w:numId w:val="5"/>
      </w:numPr>
      <w:adjustRightInd w:val="0"/>
      <w:spacing w:line="360" w:lineRule="atLeast"/>
      <w:contextualSpacing/>
      <w:jc w:val="both"/>
      <w:textAlignment w:val="baseline"/>
    </w:pPr>
    <w:rPr>
      <w:rFonts w:ascii="Verdana" w:hAnsi="Verdana"/>
      <w:sz w:val="18"/>
    </w:rPr>
  </w:style>
  <w:style w:type="paragraph" w:styleId="Telobesedila">
    <w:name w:val="Body Text"/>
    <w:basedOn w:val="Navaden"/>
    <w:link w:val="TelobesedilaZnak"/>
    <w:uiPriority w:val="99"/>
    <w:rsid w:val="00E05816"/>
    <w:pPr>
      <w:jc w:val="both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E05816"/>
  </w:style>
  <w:style w:type="character" w:customStyle="1" w:styleId="Mention1">
    <w:name w:val="Mention1"/>
    <w:basedOn w:val="Privzetapisavaodstavka"/>
    <w:uiPriority w:val="99"/>
    <w:semiHidden/>
    <w:unhideWhenUsed/>
    <w:rsid w:val="007C2D08"/>
    <w:rPr>
      <w:color w:val="2B579A"/>
      <w:shd w:val="clear" w:color="auto" w:fill="E6E6E6"/>
    </w:rPr>
  </w:style>
  <w:style w:type="table" w:styleId="Tabelamrea">
    <w:name w:val="Table Grid"/>
    <w:basedOn w:val="Navadnatabela"/>
    <w:uiPriority w:val="39"/>
    <w:rsid w:val="00F2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7AE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7AED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EC48D8"/>
    <w:rPr>
      <w:color w:val="808080"/>
      <w:shd w:val="clear" w:color="auto" w:fill="E6E6E6"/>
    </w:rPr>
  </w:style>
  <w:style w:type="paragraph" w:styleId="Sprotnaopomba-besedilo">
    <w:name w:val="footnote text"/>
    <w:basedOn w:val="Navaden"/>
    <w:link w:val="Sprotnaopomba-besediloZnak"/>
    <w:semiHidden/>
    <w:rsid w:val="00C22F7E"/>
    <w:pPr>
      <w:spacing w:before="0" w:after="0" w:line="240" w:lineRule="auto"/>
    </w:pPr>
    <w:rPr>
      <w:rFonts w:ascii="Arial" w:hAnsi="Arial" w:cs="Courier New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C22F7E"/>
    <w:rPr>
      <w:rFonts w:ascii="Arial" w:hAnsi="Arial" w:cs="Courier New"/>
    </w:rPr>
  </w:style>
  <w:style w:type="character" w:styleId="Sprotnaopomba-sklic">
    <w:name w:val="footnote reference"/>
    <w:basedOn w:val="Privzetapisavaodstavka"/>
    <w:semiHidden/>
    <w:rsid w:val="00C22F7E"/>
    <w:rPr>
      <w:vertAlign w:val="superscript"/>
    </w:rPr>
  </w:style>
  <w:style w:type="character" w:customStyle="1" w:styleId="GlavaZnak">
    <w:name w:val="Glava Znak"/>
    <w:basedOn w:val="Privzetapisavaodstavka"/>
    <w:link w:val="Glava"/>
    <w:rsid w:val="00C22F7E"/>
    <w:rPr>
      <w:rFonts w:asciiTheme="minorHAnsi" w:hAnsiTheme="minorHAnsi"/>
      <w:sz w:val="24"/>
      <w:szCs w:val="24"/>
      <w:lang w:val="en-US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A22405"/>
    <w:pPr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A22405"/>
    <w:rPr>
      <w:rFonts w:asciiTheme="minorHAnsi" w:hAnsiTheme="minorHAnsi"/>
      <w:sz w:val="24"/>
      <w:szCs w:val="24"/>
      <w:lang w:val="en-US"/>
    </w:rPr>
  </w:style>
  <w:style w:type="character" w:customStyle="1" w:styleId="OdstavekseznamaZnak">
    <w:name w:val="Odstavek seznama Znak"/>
    <w:aliases w:val="Odstavek seznama_IP Znak,Seznam_IP_1 Znak"/>
    <w:basedOn w:val="Privzetapisavaodstavka"/>
    <w:link w:val="Odstavekseznama"/>
    <w:uiPriority w:val="34"/>
    <w:locked/>
    <w:rsid w:val="00C33682"/>
    <w:rPr>
      <w:rFonts w:ascii="Verdana" w:hAnsi="Verdana"/>
      <w:sz w:val="18"/>
      <w:szCs w:val="24"/>
    </w:rPr>
  </w:style>
  <w:style w:type="paragraph" w:styleId="Navadensplet">
    <w:name w:val="Normal (Web)"/>
    <w:basedOn w:val="Navaden"/>
    <w:uiPriority w:val="99"/>
    <w:unhideWhenUsed/>
    <w:rsid w:val="009474C4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85372D"/>
    <w:rPr>
      <w:rFonts w:asciiTheme="minorHAnsi" w:hAnsiTheme="minorHAnsi" w:cstheme="minorHAnsi"/>
      <w:b/>
      <w:sz w:val="24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BE272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E272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E2727"/>
    <w:rPr>
      <w:rFonts w:asciiTheme="minorHAnsi" w:hAnsiTheme="minorHAnsi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E272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E2727"/>
    <w:rPr>
      <w:rFonts w:asciiTheme="minorHAnsi" w:hAnsiTheme="minorHAnsi"/>
      <w:b/>
      <w:bCs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423491"/>
    <w:rPr>
      <w:rFonts w:asciiTheme="minorHAnsi" w:hAnsiTheme="minorHAnsi"/>
      <w:sz w:val="24"/>
      <w:szCs w:val="24"/>
      <w:lang w:val="en-US"/>
    </w:rPr>
  </w:style>
  <w:style w:type="paragraph" w:styleId="Brezrazmikov">
    <w:name w:val="No Spacing"/>
    <w:uiPriority w:val="1"/>
    <w:qFormat/>
    <w:rsid w:val="002156EF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podpisi">
    <w:name w:val="podpisi"/>
    <w:basedOn w:val="Navaden"/>
    <w:qFormat/>
    <w:rsid w:val="007B60D5"/>
    <w:pPr>
      <w:tabs>
        <w:tab w:val="left" w:pos="3402"/>
      </w:tabs>
      <w:spacing w:before="0" w:after="0" w:line="260" w:lineRule="exact"/>
    </w:pPr>
    <w:rPr>
      <w:rFonts w:ascii="Arial" w:hAnsi="Arial"/>
      <w:sz w:val="20"/>
      <w:lang w:val="it-IT" w:eastAsia="en-US"/>
    </w:rPr>
  </w:style>
  <w:style w:type="table" w:customStyle="1" w:styleId="Navadnatabela11">
    <w:name w:val="Navadna tabela 11"/>
    <w:basedOn w:val="Navadnatabela"/>
    <w:uiPriority w:val="41"/>
    <w:rsid w:val="004F4ED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C47F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422F4"/>
    <w:pPr>
      <w:spacing w:before="120" w:after="120" w:line="276" w:lineRule="auto"/>
    </w:pPr>
    <w:rPr>
      <w:rFonts w:asciiTheme="minorHAnsi" w:hAnsiTheme="minorHAnsi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85372D"/>
    <w:pPr>
      <w:numPr>
        <w:numId w:val="4"/>
      </w:numPr>
      <w:spacing w:before="240" w:after="240"/>
      <w:ind w:left="714" w:hanging="357"/>
      <w:outlineLvl w:val="0"/>
    </w:pPr>
    <w:rPr>
      <w:rFonts w:cstheme="minorHAnsi"/>
      <w:b/>
      <w:lang w:eastAsia="en-US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E05816"/>
    <w:pPr>
      <w:keepNext/>
      <w:keepLines/>
      <w:widowControl w:val="0"/>
      <w:adjustRightInd w:val="0"/>
      <w:spacing w:before="40" w:line="360" w:lineRule="atLeast"/>
      <w:jc w:val="both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91F4E"/>
    <w:pPr>
      <w:tabs>
        <w:tab w:val="center" w:pos="4153"/>
        <w:tab w:val="right" w:pos="8306"/>
      </w:tabs>
    </w:pPr>
  </w:style>
  <w:style w:type="paragraph" w:styleId="Noga">
    <w:name w:val="footer"/>
    <w:basedOn w:val="Navaden"/>
    <w:link w:val="NogaZnak"/>
    <w:uiPriority w:val="99"/>
    <w:rsid w:val="00F91F4E"/>
    <w:pPr>
      <w:tabs>
        <w:tab w:val="center" w:pos="4153"/>
        <w:tab w:val="right" w:pos="8306"/>
      </w:tabs>
    </w:pPr>
  </w:style>
  <w:style w:type="character" w:customStyle="1" w:styleId="Naslov2Znak">
    <w:name w:val="Naslov 2 Znak"/>
    <w:basedOn w:val="Privzetapisavaodstavka"/>
    <w:link w:val="Naslov2"/>
    <w:semiHidden/>
    <w:rsid w:val="00E058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povezava">
    <w:name w:val="Hyperlink"/>
    <w:basedOn w:val="Privzetapisavaodstavka"/>
    <w:rsid w:val="00E05816"/>
    <w:rPr>
      <w:color w:val="0000FF"/>
      <w:u w:val="single"/>
    </w:rPr>
  </w:style>
  <w:style w:type="paragraph" w:customStyle="1" w:styleId="Default">
    <w:name w:val="Default"/>
    <w:uiPriority w:val="99"/>
    <w:rsid w:val="00E058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E05816"/>
    <w:pPr>
      <w:widowControl w:val="0"/>
      <w:numPr>
        <w:numId w:val="5"/>
      </w:numPr>
      <w:adjustRightInd w:val="0"/>
      <w:spacing w:line="360" w:lineRule="atLeast"/>
      <w:contextualSpacing/>
      <w:jc w:val="both"/>
      <w:textAlignment w:val="baseline"/>
    </w:pPr>
    <w:rPr>
      <w:rFonts w:ascii="Verdana" w:hAnsi="Verdana"/>
      <w:sz w:val="18"/>
    </w:rPr>
  </w:style>
  <w:style w:type="paragraph" w:styleId="Telobesedila">
    <w:name w:val="Body Text"/>
    <w:basedOn w:val="Navaden"/>
    <w:link w:val="TelobesedilaZnak"/>
    <w:uiPriority w:val="99"/>
    <w:rsid w:val="00E05816"/>
    <w:pPr>
      <w:jc w:val="both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E05816"/>
  </w:style>
  <w:style w:type="character" w:customStyle="1" w:styleId="Mention1">
    <w:name w:val="Mention1"/>
    <w:basedOn w:val="Privzetapisavaodstavka"/>
    <w:uiPriority w:val="99"/>
    <w:semiHidden/>
    <w:unhideWhenUsed/>
    <w:rsid w:val="007C2D08"/>
    <w:rPr>
      <w:color w:val="2B579A"/>
      <w:shd w:val="clear" w:color="auto" w:fill="E6E6E6"/>
    </w:rPr>
  </w:style>
  <w:style w:type="table" w:styleId="Tabelamrea">
    <w:name w:val="Table Grid"/>
    <w:basedOn w:val="Navadnatabela"/>
    <w:uiPriority w:val="39"/>
    <w:rsid w:val="00F2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7AE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7AED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EC48D8"/>
    <w:rPr>
      <w:color w:val="808080"/>
      <w:shd w:val="clear" w:color="auto" w:fill="E6E6E6"/>
    </w:rPr>
  </w:style>
  <w:style w:type="paragraph" w:styleId="Sprotnaopomba-besedilo">
    <w:name w:val="footnote text"/>
    <w:basedOn w:val="Navaden"/>
    <w:link w:val="Sprotnaopomba-besediloZnak"/>
    <w:semiHidden/>
    <w:rsid w:val="00C22F7E"/>
    <w:pPr>
      <w:spacing w:before="0" w:after="0" w:line="240" w:lineRule="auto"/>
    </w:pPr>
    <w:rPr>
      <w:rFonts w:ascii="Arial" w:hAnsi="Arial" w:cs="Courier New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C22F7E"/>
    <w:rPr>
      <w:rFonts w:ascii="Arial" w:hAnsi="Arial" w:cs="Courier New"/>
    </w:rPr>
  </w:style>
  <w:style w:type="character" w:styleId="Sprotnaopomba-sklic">
    <w:name w:val="footnote reference"/>
    <w:basedOn w:val="Privzetapisavaodstavka"/>
    <w:semiHidden/>
    <w:rsid w:val="00C22F7E"/>
    <w:rPr>
      <w:vertAlign w:val="superscript"/>
    </w:rPr>
  </w:style>
  <w:style w:type="character" w:customStyle="1" w:styleId="GlavaZnak">
    <w:name w:val="Glava Znak"/>
    <w:basedOn w:val="Privzetapisavaodstavka"/>
    <w:link w:val="Glava"/>
    <w:rsid w:val="00C22F7E"/>
    <w:rPr>
      <w:rFonts w:asciiTheme="minorHAnsi" w:hAnsiTheme="minorHAnsi"/>
      <w:sz w:val="24"/>
      <w:szCs w:val="24"/>
      <w:lang w:val="en-US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A22405"/>
    <w:pPr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A22405"/>
    <w:rPr>
      <w:rFonts w:asciiTheme="minorHAnsi" w:hAnsiTheme="minorHAnsi"/>
      <w:sz w:val="24"/>
      <w:szCs w:val="24"/>
      <w:lang w:val="en-US"/>
    </w:rPr>
  </w:style>
  <w:style w:type="character" w:customStyle="1" w:styleId="OdstavekseznamaZnak">
    <w:name w:val="Odstavek seznama Znak"/>
    <w:aliases w:val="Odstavek seznama_IP Znak,Seznam_IP_1 Znak"/>
    <w:basedOn w:val="Privzetapisavaodstavka"/>
    <w:link w:val="Odstavekseznama"/>
    <w:uiPriority w:val="34"/>
    <w:locked/>
    <w:rsid w:val="00C33682"/>
    <w:rPr>
      <w:rFonts w:ascii="Verdana" w:hAnsi="Verdana"/>
      <w:sz w:val="18"/>
      <w:szCs w:val="24"/>
    </w:rPr>
  </w:style>
  <w:style w:type="paragraph" w:styleId="Navadensplet">
    <w:name w:val="Normal (Web)"/>
    <w:basedOn w:val="Navaden"/>
    <w:uiPriority w:val="99"/>
    <w:unhideWhenUsed/>
    <w:rsid w:val="009474C4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85372D"/>
    <w:rPr>
      <w:rFonts w:asciiTheme="minorHAnsi" w:hAnsiTheme="minorHAnsi" w:cstheme="minorHAnsi"/>
      <w:b/>
      <w:sz w:val="24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BE272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E272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E2727"/>
    <w:rPr>
      <w:rFonts w:asciiTheme="minorHAnsi" w:hAnsiTheme="minorHAnsi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E272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E2727"/>
    <w:rPr>
      <w:rFonts w:asciiTheme="minorHAnsi" w:hAnsiTheme="minorHAnsi"/>
      <w:b/>
      <w:bCs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423491"/>
    <w:rPr>
      <w:rFonts w:asciiTheme="minorHAnsi" w:hAnsiTheme="minorHAnsi"/>
      <w:sz w:val="24"/>
      <w:szCs w:val="24"/>
      <w:lang w:val="en-US"/>
    </w:rPr>
  </w:style>
  <w:style w:type="paragraph" w:styleId="Brezrazmikov">
    <w:name w:val="No Spacing"/>
    <w:uiPriority w:val="1"/>
    <w:qFormat/>
    <w:rsid w:val="002156EF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podpisi">
    <w:name w:val="podpisi"/>
    <w:basedOn w:val="Navaden"/>
    <w:qFormat/>
    <w:rsid w:val="007B60D5"/>
    <w:pPr>
      <w:tabs>
        <w:tab w:val="left" w:pos="3402"/>
      </w:tabs>
      <w:spacing w:before="0" w:after="0" w:line="260" w:lineRule="exact"/>
    </w:pPr>
    <w:rPr>
      <w:rFonts w:ascii="Arial" w:hAnsi="Arial"/>
      <w:sz w:val="20"/>
      <w:lang w:val="it-IT" w:eastAsia="en-US"/>
    </w:rPr>
  </w:style>
  <w:style w:type="table" w:customStyle="1" w:styleId="Navadnatabela11">
    <w:name w:val="Navadna tabela 11"/>
    <w:basedOn w:val="Navadnatabela"/>
    <w:uiPriority w:val="41"/>
    <w:rsid w:val="004F4ED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C47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info@iri-lj.s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Vasja\Documents\Vasja-sluzba\PROJEKTI\HR4AD\DEMINE_Dopis_Templat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CFC1CB4-29E0-4450-AC82-95FDCE07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DEMINE_Dopis_Template.dot</Template>
  <TotalTime>9</TotalTime>
  <Pages>5</Pages>
  <Words>1155</Words>
  <Characters>6587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Hupifix</Company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PC-Vasja</dc:creator>
  <cp:lastModifiedBy>Katja</cp:lastModifiedBy>
  <cp:revision>4</cp:revision>
  <cp:lastPrinted>2017-12-18T10:10:00Z</cp:lastPrinted>
  <dcterms:created xsi:type="dcterms:W3CDTF">2018-02-21T07:39:00Z</dcterms:created>
  <dcterms:modified xsi:type="dcterms:W3CDTF">2018-02-21T07:47:00Z</dcterms:modified>
</cp:coreProperties>
</file>